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3FB0" w14:textId="77777777" w:rsidR="00C005F1" w:rsidRDefault="00C005F1" w:rsidP="0006542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55363">
        <w:rPr>
          <w:rFonts w:ascii="Calibri" w:hAnsi="Calibri" w:cs="Arial"/>
          <w:i/>
          <w:iCs/>
          <w:sz w:val="24"/>
          <w:szCs w:val="24"/>
        </w:rPr>
        <w:t>Refer to the</w:t>
      </w:r>
      <w:r w:rsidR="008616D3" w:rsidRPr="00F55363">
        <w:rPr>
          <w:rFonts w:ascii="Calibri" w:hAnsi="Calibri" w:cs="Arial"/>
          <w:i/>
          <w:iCs/>
          <w:sz w:val="24"/>
          <w:szCs w:val="24"/>
        </w:rPr>
        <w:t xml:space="preserve"> MARAC</w:t>
      </w:r>
      <w:r w:rsidRPr="00F55363">
        <w:rPr>
          <w:rFonts w:ascii="Calibri" w:hAnsi="Calibri" w:cs="Arial"/>
          <w:i/>
          <w:iCs/>
          <w:sz w:val="24"/>
          <w:szCs w:val="24"/>
        </w:rPr>
        <w:t xml:space="preserve"> where the victim is normally resident:</w:t>
      </w:r>
      <w:r w:rsidR="00ED12AA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AB096F">
        <w:rPr>
          <w:rFonts w:ascii="Calibri" w:hAnsi="Calibri" w:cs="Arial"/>
          <w:i/>
          <w:iCs/>
          <w:sz w:val="24"/>
          <w:szCs w:val="24"/>
        </w:rPr>
        <w:fldChar w:fldCharType="begin">
          <w:ffData>
            <w:name w:val="Dropdown4"/>
            <w:enabled/>
            <w:calcOnExit/>
            <w:ddList>
              <w:listEntry w:val="Please select area"/>
              <w:listEntry w:val="Arun and Chichester"/>
              <w:listEntry w:val="Brighton and Hove"/>
              <w:listEntry w:val="Crawley"/>
              <w:listEntry w:val="Eastbourne, Lewes and Wealden"/>
              <w:listEntry w:val="Hastings and Rother"/>
              <w:listEntry w:val="Horsham and Mid Sussex"/>
              <w:listEntry w:val="Worthing and Adur"/>
            </w:ddList>
          </w:ffData>
        </w:fldChar>
      </w:r>
      <w:bookmarkStart w:id="0" w:name="Dropdown4"/>
      <w:r w:rsidR="00AB096F">
        <w:rPr>
          <w:rFonts w:ascii="Calibri" w:hAnsi="Calibri" w:cs="Arial"/>
          <w:i/>
          <w:iCs/>
          <w:sz w:val="24"/>
          <w:szCs w:val="24"/>
        </w:rPr>
        <w:instrText xml:space="preserve"> FORMDROPDOWN </w:instrText>
      </w:r>
      <w:r w:rsidR="008B3149">
        <w:rPr>
          <w:rFonts w:ascii="Calibri" w:hAnsi="Calibri" w:cs="Arial"/>
          <w:i/>
          <w:iCs/>
          <w:sz w:val="24"/>
          <w:szCs w:val="24"/>
        </w:rPr>
      </w:r>
      <w:r w:rsidR="008B3149">
        <w:rPr>
          <w:rFonts w:ascii="Calibri" w:hAnsi="Calibri" w:cs="Arial"/>
          <w:i/>
          <w:iCs/>
          <w:sz w:val="24"/>
          <w:szCs w:val="24"/>
        </w:rPr>
        <w:fldChar w:fldCharType="separate"/>
      </w:r>
      <w:r w:rsidR="00AB096F">
        <w:rPr>
          <w:rFonts w:ascii="Calibri" w:hAnsi="Calibri" w:cs="Arial"/>
          <w:i/>
          <w:iCs/>
          <w:sz w:val="24"/>
          <w:szCs w:val="24"/>
        </w:rPr>
        <w:fldChar w:fldCharType="end"/>
      </w:r>
      <w:bookmarkEnd w:id="0"/>
    </w:p>
    <w:p w14:paraId="07B70A7F" w14:textId="77777777" w:rsidR="00065423" w:rsidRPr="00065423" w:rsidRDefault="00065423" w:rsidP="00065423">
      <w:pPr>
        <w:spacing w:line="240" w:lineRule="auto"/>
        <w:jc w:val="center"/>
        <w:rPr>
          <w:rFonts w:ascii="Arial" w:hAnsi="Arial" w:cs="Arial"/>
          <w:i/>
          <w:iCs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682"/>
      </w:tblGrid>
      <w:tr w:rsidR="00E010BA" w14:paraId="553522CC" w14:textId="77777777" w:rsidTr="00E010BA">
        <w:trPr>
          <w:trHeight w:val="718"/>
        </w:trPr>
        <w:tc>
          <w:tcPr>
            <w:tcW w:w="10682" w:type="dxa"/>
            <w:shd w:val="clear" w:color="auto" w:fill="00B0F0"/>
            <w:vAlign w:val="center"/>
          </w:tcPr>
          <w:p w14:paraId="141A6F86" w14:textId="77777777" w:rsidR="00E010BA" w:rsidRPr="00E010BA" w:rsidRDefault="00E010BA" w:rsidP="00746262">
            <w:pPr>
              <w:shd w:val="clear" w:color="auto" w:fill="00B0F0"/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4"/>
                <w:szCs w:val="24"/>
              </w:rPr>
            </w:pPr>
            <w:r w:rsidRPr="00E010BA">
              <w:rPr>
                <w:rFonts w:ascii="Calibri" w:hAnsi="Calibri" w:cs="Arial"/>
                <w:b/>
                <w:iCs/>
                <w:color w:val="FFFFFF" w:themeColor="background1"/>
                <w:sz w:val="24"/>
                <w:szCs w:val="24"/>
              </w:rPr>
              <w:t>Completed MARAC referral form, and the accompanying DASH RIC should be sent by secure email to the appropriate MARAC:</w:t>
            </w:r>
            <w:r w:rsidRPr="00E010BA"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 xml:space="preserve"> (please select area</w:t>
            </w:r>
            <w:r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 xml:space="preserve"> above</w:t>
            </w:r>
            <w:r w:rsidRPr="00E010BA"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 xml:space="preserve"> first</w:t>
            </w:r>
            <w:r w:rsidR="00746262"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 xml:space="preserve"> and press the tab key on your keyboard</w:t>
            </w:r>
            <w:r w:rsidRPr="00E010BA"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>)</w:t>
            </w:r>
            <w:bookmarkStart w:id="1" w:name="tEmail"/>
            <w:r w:rsidRPr="00E010BA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bookmarkEnd w:id="1"/>
          </w:p>
        </w:tc>
      </w:tr>
    </w:tbl>
    <w:p w14:paraId="7284D202" w14:textId="77777777" w:rsidR="00746262" w:rsidRPr="00E010BA" w:rsidRDefault="00746262" w:rsidP="00CB72E5">
      <w:pPr>
        <w:spacing w:line="240" w:lineRule="auto"/>
        <w:rPr>
          <w:rFonts w:ascii="Calibri" w:hAnsi="Calibri" w:cs="Arial"/>
          <w:i/>
          <w:iCs/>
          <w:sz w:val="8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0"/>
        <w:gridCol w:w="3190"/>
      </w:tblGrid>
      <w:tr w:rsidR="00516625" w:rsidRPr="00F55363" w14:paraId="6BB541EF" w14:textId="77777777" w:rsidTr="00A85FFF">
        <w:trPr>
          <w:trHeight w:val="454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C799820" w14:textId="77777777" w:rsidR="00516625" w:rsidRPr="00E010BA" w:rsidRDefault="00516625" w:rsidP="00E010BA">
            <w:pPr>
              <w:jc w:val="center"/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</w:pPr>
            <w:r w:rsidRPr="00E010BA">
              <w:rPr>
                <w:rFonts w:ascii="Calibri" w:hAnsi="Calibri" w:cs="Arial"/>
                <w:b/>
                <w:i/>
                <w:iCs/>
                <w:color w:val="FFFFFF" w:themeColor="background1"/>
                <w:sz w:val="24"/>
              </w:rPr>
              <w:t xml:space="preserve">For MARAC </w:t>
            </w:r>
            <w:r w:rsidR="00C456AE" w:rsidRPr="00E010BA">
              <w:rPr>
                <w:rFonts w:ascii="Calibri" w:hAnsi="Calibri" w:cs="Arial"/>
                <w:b/>
                <w:i/>
                <w:iCs/>
                <w:color w:val="FFFFFF" w:themeColor="background1"/>
                <w:sz w:val="24"/>
              </w:rPr>
              <w:t xml:space="preserve">Support Team </w:t>
            </w:r>
            <w:r w:rsidRPr="00E010BA">
              <w:rPr>
                <w:rFonts w:ascii="Calibri" w:hAnsi="Calibri" w:cs="Arial"/>
                <w:b/>
                <w:i/>
                <w:iCs/>
                <w:color w:val="FFFFFF" w:themeColor="background1"/>
                <w:sz w:val="24"/>
              </w:rPr>
              <w:t>Use Only:</w:t>
            </w:r>
            <w:r w:rsidRPr="00E010BA"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 case identifier</w:t>
            </w: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FCDF824" w14:textId="77777777" w:rsidR="00516625" w:rsidRPr="00AB096F" w:rsidRDefault="00835647" w:rsidP="00AB096F">
            <w:pPr>
              <w:jc w:val="center"/>
              <w:rPr>
                <w:rFonts w:ascii="Calibri" w:hAnsi="Calibri" w:cs="Arial"/>
                <w:iCs/>
                <w:sz w:val="24"/>
              </w:rPr>
            </w:pPr>
            <w:r>
              <w:rPr>
                <w:rFonts w:ascii="Calibri" w:hAnsi="Calibri" w:cs="Arial"/>
                <w:iCs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="Calibri" w:hAnsi="Calibri" w:cs="Arial"/>
                <w:iCs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iCs/>
                <w:sz w:val="24"/>
              </w:rPr>
            </w:r>
            <w:r>
              <w:rPr>
                <w:rFonts w:ascii="Calibri" w:hAnsi="Calibri" w:cs="Arial"/>
                <w:iCs/>
                <w:sz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sz w:val="24"/>
              </w:rPr>
              <w:fldChar w:fldCharType="end"/>
            </w:r>
            <w:bookmarkEnd w:id="2"/>
            <w:r w:rsidR="00D41EB0" w:rsidRPr="00AB096F">
              <w:rPr>
                <w:rFonts w:ascii="Calibri" w:hAnsi="Calibri" w:cs="Arial"/>
                <w:iCs/>
                <w:sz w:val="24"/>
              </w:rPr>
              <w:fldChar w:fldCharType="begin"/>
            </w:r>
            <w:r w:rsidR="00D41EB0" w:rsidRPr="00AB096F">
              <w:rPr>
                <w:rFonts w:ascii="Calibri" w:hAnsi="Calibri" w:cs="Arial"/>
                <w:iCs/>
                <w:sz w:val="24"/>
              </w:rPr>
              <w:instrText>IF{Dropdown4}=</w:instrText>
            </w:r>
            <w:r w:rsidR="00AB096F" w:rsidRPr="00AB096F">
              <w:rPr>
                <w:rFonts w:ascii="Calibri" w:hAnsi="Calibri" w:cs="Arial"/>
                <w:iCs/>
                <w:sz w:val="24"/>
              </w:rPr>
              <w:instrText>"Arun and Chichester""</w:instrText>
            </w:r>
            <w:r w:rsidR="00AB096F" w:rsidRPr="00AB096F">
              <w:rPr>
                <w:rFonts w:asciiTheme="minorHAnsi" w:hAnsiTheme="minorHAnsi" w:cs="Arial"/>
                <w:iCs/>
                <w:sz w:val="24"/>
                <w:szCs w:val="24"/>
              </w:rPr>
              <w:instrText>sonia.knight@westsussex.gcsx.gov.uk; kate.johnson@westsussex.gcsx.gov.uk</w:instrText>
            </w:r>
            <w:r w:rsidR="00AB096F" w:rsidRPr="00AB096F">
              <w:rPr>
                <w:rFonts w:ascii="Calibri" w:hAnsi="Calibri" w:cs="Arial"/>
                <w:iCs/>
                <w:sz w:val="24"/>
              </w:rPr>
              <w:instrText>"</w:instrText>
            </w:r>
            <w:r w:rsidR="00D41EB0" w:rsidRPr="00AB096F">
              <w:rPr>
                <w:rFonts w:ascii="Calibri" w:hAnsi="Calibri" w:cs="Arial"/>
                <w:iCs/>
                <w:sz w:val="24"/>
              </w:rPr>
              <w:fldChar w:fldCharType="end"/>
            </w:r>
          </w:p>
        </w:tc>
      </w:tr>
    </w:tbl>
    <w:p w14:paraId="23AF6B42" w14:textId="77777777" w:rsidR="00D41EB0" w:rsidRPr="00CB72E5" w:rsidRDefault="00D41EB0" w:rsidP="00CB72E5">
      <w:pPr>
        <w:spacing w:line="240" w:lineRule="auto"/>
        <w:jc w:val="center"/>
        <w:rPr>
          <w:rFonts w:ascii="Calibri" w:hAnsi="Calibri" w:cs="Arial"/>
          <w:i/>
          <w:iCs/>
          <w:sz w:val="8"/>
        </w:rPr>
      </w:pPr>
    </w:p>
    <w:p w14:paraId="1BB27927" w14:textId="77777777" w:rsidR="00516625" w:rsidRPr="00F55363" w:rsidRDefault="00516625" w:rsidP="00516625">
      <w:pPr>
        <w:jc w:val="center"/>
        <w:rPr>
          <w:rFonts w:ascii="Calibri" w:hAnsi="Calibri" w:cs="Arial"/>
          <w:i/>
          <w:iCs/>
          <w:sz w:val="24"/>
        </w:rPr>
      </w:pPr>
      <w:r w:rsidRPr="00F55363">
        <w:rPr>
          <w:rFonts w:ascii="Calibri" w:hAnsi="Calibri" w:cs="Arial"/>
          <w:i/>
          <w:iCs/>
          <w:sz w:val="24"/>
        </w:rPr>
        <w:t>Please note that once received, MARAC referrals will be forwarded directly to the local IDVA service.</w:t>
      </w:r>
    </w:p>
    <w:p w14:paraId="28DE8D29" w14:textId="77777777" w:rsidR="00B82057" w:rsidRPr="001A131B" w:rsidRDefault="00B82057" w:rsidP="00575EE3">
      <w:pPr>
        <w:spacing w:line="240" w:lineRule="auto"/>
        <w:rPr>
          <w:rFonts w:ascii="Arial" w:hAnsi="Arial" w:cs="Arial"/>
          <w:i/>
          <w:iCs/>
          <w:sz w:val="14"/>
          <w:szCs w:val="24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496"/>
        <w:gridCol w:w="510"/>
        <w:gridCol w:w="543"/>
        <w:gridCol w:w="591"/>
        <w:gridCol w:w="876"/>
        <w:gridCol w:w="920"/>
        <w:gridCol w:w="1446"/>
        <w:gridCol w:w="992"/>
        <w:gridCol w:w="1862"/>
      </w:tblGrid>
      <w:tr w:rsidR="0089051A" w:rsidRPr="00F55363" w14:paraId="558B732A" w14:textId="77777777" w:rsidTr="00AD6A53">
        <w:tc>
          <w:tcPr>
            <w:tcW w:w="10846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CDA1603" w14:textId="77777777" w:rsidR="0089051A" w:rsidRPr="00F55363" w:rsidRDefault="001A131B" w:rsidP="00AD0CB4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4"/>
              </w:rPr>
              <w:t>Practitioner information</w:t>
            </w:r>
            <w:r w:rsidR="0089051A"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>:</w:t>
            </w:r>
          </w:p>
        </w:tc>
      </w:tr>
      <w:tr w:rsidR="00783A68" w:rsidRPr="00F55363" w14:paraId="149D741A" w14:textId="77777777" w:rsidTr="00CB72E5">
        <w:trPr>
          <w:trHeight w:val="454"/>
        </w:trPr>
        <w:tc>
          <w:tcPr>
            <w:tcW w:w="2610" w:type="dxa"/>
            <w:shd w:val="clear" w:color="auto" w:fill="CCC0D9" w:themeFill="accent4" w:themeFillTint="66"/>
            <w:vAlign w:val="center"/>
          </w:tcPr>
          <w:p w14:paraId="61CDF8AF" w14:textId="77777777" w:rsidR="00783A68" w:rsidRPr="00E010BA" w:rsidRDefault="00783A68" w:rsidP="00352A4C">
            <w:pPr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E010BA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Contact name(s)</w:t>
            </w:r>
          </w:p>
        </w:tc>
        <w:tc>
          <w:tcPr>
            <w:tcW w:w="3016" w:type="dxa"/>
            <w:gridSpan w:val="5"/>
            <w:vAlign w:val="center"/>
          </w:tcPr>
          <w:p w14:paraId="35CA3707" w14:textId="77777777" w:rsidR="00783A68" w:rsidRPr="00F55363" w:rsidRDefault="00F243D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ferrer_name"/>
                  <w:enabled/>
                  <w:calcOnExit/>
                  <w:textInput/>
                </w:ffData>
              </w:fldChar>
            </w:r>
            <w:bookmarkStart w:id="3" w:name="referrer_name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66" w:type="dxa"/>
            <w:gridSpan w:val="2"/>
            <w:shd w:val="clear" w:color="auto" w:fill="CCC0D9" w:themeFill="accent4" w:themeFillTint="66"/>
            <w:vAlign w:val="center"/>
          </w:tcPr>
          <w:p w14:paraId="29ADDF23" w14:textId="77777777" w:rsidR="00783A68" w:rsidRPr="00E010BA" w:rsidRDefault="001A131B" w:rsidP="00352A4C">
            <w:pPr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A</w:t>
            </w:r>
            <w:r w:rsidR="00783A68" w:rsidRPr="00E010BA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gency</w:t>
            </w:r>
          </w:p>
        </w:tc>
        <w:tc>
          <w:tcPr>
            <w:tcW w:w="2854" w:type="dxa"/>
            <w:gridSpan w:val="2"/>
            <w:vAlign w:val="center"/>
          </w:tcPr>
          <w:p w14:paraId="0E560228" w14:textId="77777777" w:rsidR="00783A68" w:rsidRPr="00F55363" w:rsidRDefault="004B647A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ferring_agency"/>
                  <w:enabled/>
                  <w:calcOnExit/>
                  <w:textInput/>
                </w:ffData>
              </w:fldChar>
            </w:r>
            <w:bookmarkStart w:id="4" w:name="referring_agency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83A68" w:rsidRPr="00F55363" w14:paraId="73310EA4" w14:textId="77777777" w:rsidTr="00CB72E5">
        <w:trPr>
          <w:trHeight w:val="454"/>
        </w:trPr>
        <w:tc>
          <w:tcPr>
            <w:tcW w:w="2610" w:type="dxa"/>
            <w:shd w:val="clear" w:color="auto" w:fill="CCC0D9" w:themeFill="accent4" w:themeFillTint="66"/>
            <w:vAlign w:val="center"/>
          </w:tcPr>
          <w:p w14:paraId="777BCC6E" w14:textId="77777777" w:rsidR="00783A68" w:rsidRPr="00E010BA" w:rsidRDefault="00783A68" w:rsidP="00352A4C">
            <w:pPr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E010BA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Telephone / Email</w:t>
            </w:r>
          </w:p>
        </w:tc>
        <w:tc>
          <w:tcPr>
            <w:tcW w:w="3016" w:type="dxa"/>
            <w:gridSpan w:val="5"/>
            <w:vAlign w:val="center"/>
          </w:tcPr>
          <w:p w14:paraId="635E80A2" w14:textId="77777777" w:rsidR="00783A68" w:rsidRPr="00F55363" w:rsidRDefault="00AC5A5C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66" w:type="dxa"/>
            <w:gridSpan w:val="2"/>
            <w:shd w:val="clear" w:color="auto" w:fill="CCC0D9" w:themeFill="accent4" w:themeFillTint="66"/>
            <w:vAlign w:val="center"/>
          </w:tcPr>
          <w:p w14:paraId="3B79BD9D" w14:textId="77777777" w:rsidR="00783A68" w:rsidRPr="00E010BA" w:rsidRDefault="00783A68" w:rsidP="00352A4C">
            <w:pPr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E010BA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Date</w:t>
            </w:r>
            <w:r w:rsidR="001A131B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 xml:space="preserve"> of referral</w:t>
            </w:r>
          </w:p>
        </w:tc>
        <w:tc>
          <w:tcPr>
            <w:tcW w:w="2854" w:type="dxa"/>
            <w:gridSpan w:val="2"/>
            <w:vAlign w:val="center"/>
          </w:tcPr>
          <w:p w14:paraId="486C060D" w14:textId="77777777" w:rsidR="00783A68" w:rsidRPr="00F55363" w:rsidRDefault="00CB72E5" w:rsidP="00C55769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ferring_agency"/>
                  <w:enabled/>
                  <w:calcOnExit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89051A" w:rsidRPr="00F55363" w14:paraId="236C72C9" w14:textId="77777777" w:rsidTr="00AD6A53">
        <w:trPr>
          <w:trHeight w:val="358"/>
        </w:trPr>
        <w:tc>
          <w:tcPr>
            <w:tcW w:w="10846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C0B9553" w14:textId="77777777" w:rsidR="0089051A" w:rsidRPr="00F55363" w:rsidRDefault="001A131B" w:rsidP="0089051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4"/>
              </w:rPr>
              <w:t>Client information</w:t>
            </w:r>
            <w:r w:rsidR="0089051A"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>:</w:t>
            </w:r>
          </w:p>
        </w:tc>
      </w:tr>
      <w:tr w:rsidR="0089051A" w:rsidRPr="00F55363" w14:paraId="677CB86C" w14:textId="77777777" w:rsidTr="00CB72E5">
        <w:trPr>
          <w:trHeight w:val="454"/>
        </w:trPr>
        <w:tc>
          <w:tcPr>
            <w:tcW w:w="3106" w:type="dxa"/>
            <w:gridSpan w:val="2"/>
            <w:shd w:val="clear" w:color="auto" w:fill="CCC0D9"/>
            <w:vAlign w:val="center"/>
          </w:tcPr>
          <w:p w14:paraId="127C5680" w14:textId="77777777" w:rsidR="0089051A" w:rsidRPr="00F55363" w:rsidRDefault="0089051A" w:rsidP="0089051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Victim name</w:t>
            </w:r>
          </w:p>
        </w:tc>
        <w:tc>
          <w:tcPr>
            <w:tcW w:w="2520" w:type="dxa"/>
            <w:gridSpan w:val="4"/>
            <w:vAlign w:val="center"/>
          </w:tcPr>
          <w:p w14:paraId="470F18EF" w14:textId="77777777" w:rsidR="0089051A" w:rsidRPr="00F55363" w:rsidRDefault="001B2DAE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_name"/>
                  <w:enabled/>
                  <w:calcOnExit/>
                  <w:textInput/>
                </w:ffData>
              </w:fldChar>
            </w:r>
            <w:bookmarkStart w:id="6" w:name="vic_name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93C57A7" w14:textId="77777777" w:rsidR="0089051A" w:rsidRPr="00F55363" w:rsidRDefault="0089051A" w:rsidP="001A131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Victim </w:t>
            </w:r>
            <w:r w:rsidR="001A131B">
              <w:rPr>
                <w:rFonts w:ascii="Calibri" w:hAnsi="Calibri" w:cs="Arial"/>
                <w:b/>
                <w:sz w:val="24"/>
                <w:szCs w:val="24"/>
              </w:rPr>
              <w:t>d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ate of </w:t>
            </w:r>
            <w:r w:rsidR="001A131B">
              <w:rPr>
                <w:rFonts w:ascii="Calibri" w:hAnsi="Calibri" w:cs="Arial"/>
                <w:b/>
                <w:sz w:val="24"/>
                <w:szCs w:val="24"/>
              </w:rPr>
              <w:t>b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irth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vAlign w:val="center"/>
          </w:tcPr>
          <w:p w14:paraId="0AFB5872" w14:textId="77777777" w:rsidR="0089051A" w:rsidRPr="00F55363" w:rsidRDefault="0089051A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tim_DOB"/>
                  <w:enabled/>
                  <w:calcOnExit/>
                  <w:textInput/>
                </w:ffData>
              </w:fldChar>
            </w:r>
            <w:bookmarkStart w:id="7" w:name="victim_DOB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55769" w:rsidRPr="00F55363" w14:paraId="53566FA7" w14:textId="77777777" w:rsidTr="00CB72E5">
        <w:trPr>
          <w:trHeight w:val="397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6BBEB1D" w14:textId="77777777" w:rsidR="00C55769" w:rsidRPr="00F55363" w:rsidRDefault="00C55769" w:rsidP="008E35F8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Gender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7963E" w14:textId="77777777" w:rsidR="00C55769" w:rsidRPr="00F55363" w:rsidRDefault="00D6253A" w:rsidP="00D6253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Choose gender"/>
                    <w:listEntry w:val="Male"/>
                    <w:listEntry w:val="Female"/>
                    <w:listEntry w:val="Other (please state)"/>
                    <w:listEntry w:val="Prefer not to say"/>
                  </w:ddList>
                </w:ffData>
              </w:fldChar>
            </w:r>
            <w:bookmarkStart w:id="8" w:name="Dropdown5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8"/>
            <w:r w:rsidR="00C557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55769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55769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55769">
              <w:rPr>
                <w:rFonts w:ascii="Calibri" w:hAnsi="Calibri" w:cs="Arial"/>
                <w:sz w:val="24"/>
                <w:szCs w:val="24"/>
              </w:rPr>
            </w:r>
            <w:r w:rsidR="00C5576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98BB925" w14:textId="77777777" w:rsidR="00C55769" w:rsidRPr="00F55363" w:rsidRDefault="00C55769" w:rsidP="001A131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Sexual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o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rientation    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7424" w14:textId="77777777" w:rsidR="00C55769" w:rsidRDefault="00CB72E5" w:rsidP="00CB72E5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begin">
                <w:ffData>
                  <w:name w:val="Dropdown8"/>
                  <w:enabled/>
                  <w:calcOnExit/>
                  <w:ddList>
                    <w:listEntry w:val="Choose sexual orientation"/>
                    <w:listEntry w:val="Heterosexual / Straight"/>
                    <w:listEntry w:val="Lesbian / Gay woman"/>
                    <w:listEntry w:val="Gay man"/>
                    <w:listEntry w:val="Bisexual"/>
                    <w:listEntry w:val="Other (please state)"/>
                    <w:listEntry w:val="Preferred not to say"/>
                  </w:ddList>
                </w:ffData>
              </w:fldChar>
            </w:r>
            <w:bookmarkStart w:id="9" w:name="Dropdown8"/>
            <w:r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instrText xml:space="preserve"> FORMDROPDOWN </w:instrText>
            </w:r>
            <w:r w:rsidR="008B3149">
              <w:rPr>
                <w:rFonts w:ascii="Calibri" w:hAnsi="Calibri" w:cs="Arial"/>
                <w:noProof/>
                <w:sz w:val="24"/>
                <w:szCs w:val="24"/>
                <w:lang w:val="en-US"/>
              </w:rPr>
            </w:r>
            <w:r w:rsidR="008B314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end"/>
            </w:r>
            <w:bookmarkEnd w:id="9"/>
            <w:r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 xml:space="preserve"> 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separate"/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</w:tr>
      <w:tr w:rsidR="00C55769" w:rsidRPr="00F55363" w14:paraId="6F9C8AA8" w14:textId="77777777" w:rsidTr="00CB72E5">
        <w:trPr>
          <w:trHeight w:val="292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6064D0F" w14:textId="77777777" w:rsidR="00C55769" w:rsidRPr="00F55363" w:rsidRDefault="00C55769" w:rsidP="00A64EA2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C55769">
              <w:rPr>
                <w:rFonts w:ascii="Calibri" w:hAnsi="Calibri" w:cs="Arial"/>
                <w:b/>
                <w:sz w:val="24"/>
                <w:szCs w:val="24"/>
              </w:rPr>
              <w:t>Do</w:t>
            </w:r>
            <w:r w:rsidR="00A64EA2">
              <w:rPr>
                <w:rFonts w:ascii="Calibri" w:hAnsi="Calibri" w:cs="Arial"/>
                <w:b/>
                <w:sz w:val="24"/>
                <w:szCs w:val="24"/>
              </w:rPr>
              <w:t>es the victim</w:t>
            </w:r>
            <w:r w:rsidRPr="00C55769">
              <w:rPr>
                <w:rFonts w:ascii="Calibri" w:hAnsi="Calibri" w:cs="Arial"/>
                <w:b/>
                <w:sz w:val="24"/>
                <w:szCs w:val="24"/>
              </w:rPr>
              <w:t xml:space="preserve"> identify as the gender </w:t>
            </w:r>
            <w:r w:rsidR="00A64EA2">
              <w:rPr>
                <w:rFonts w:ascii="Calibri" w:hAnsi="Calibri" w:cs="Arial"/>
                <w:b/>
                <w:sz w:val="24"/>
                <w:szCs w:val="24"/>
              </w:rPr>
              <w:t xml:space="preserve">they </w:t>
            </w:r>
            <w:r w:rsidRPr="00C55769">
              <w:rPr>
                <w:rFonts w:ascii="Calibri" w:hAnsi="Calibri" w:cs="Arial"/>
                <w:b/>
                <w:sz w:val="24"/>
                <w:szCs w:val="24"/>
              </w:rPr>
              <w:t>were assigned at birth?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707CD" w14:textId="77777777" w:rsidR="00C55769" w:rsidRDefault="00D6253A" w:rsidP="00D6253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D6253A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Choose identity"/>
                    <w:listEntry w:val="Yes"/>
                    <w:listEntry w:val="No"/>
                    <w:listEntry w:val="Prefer not to say"/>
                  </w:ddList>
                </w:ffData>
              </w:fldChar>
            </w:r>
            <w:bookmarkStart w:id="11" w:name="Dropdown6"/>
            <w:r w:rsidRPr="00D6253A">
              <w:rPr>
                <w:rFonts w:ascii="Calibri" w:hAnsi="Calibri" w:cs="Arial"/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color w:val="000000" w:themeColor="text1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separate"/>
            </w:r>
            <w:r w:rsidRPr="00D6253A">
              <w:rPr>
                <w:rFonts w:ascii="Calibri" w:hAnsi="Calibri" w:cs="Arial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08304A9" w14:textId="77777777" w:rsidR="00C55769" w:rsidRPr="00F55363" w:rsidRDefault="00C55769" w:rsidP="001A131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A249" w14:textId="77777777" w:rsidR="00C55769" w:rsidRDefault="00C55769" w:rsidP="00D41D7A">
            <w:pPr>
              <w:spacing w:line="240" w:lineRule="auto"/>
              <w:contextualSpacing/>
              <w:rPr>
                <w:rFonts w:ascii="Calibri" w:hAnsi="Calibri" w:cs="Arial"/>
                <w:noProof/>
                <w:sz w:val="24"/>
                <w:szCs w:val="24"/>
                <w:lang w:val="en-US"/>
              </w:rPr>
            </w:pPr>
          </w:p>
        </w:tc>
      </w:tr>
      <w:tr w:rsidR="007B3DD6" w:rsidRPr="00F55363" w14:paraId="4EE45978" w14:textId="77777777" w:rsidTr="00CB72E5">
        <w:trPr>
          <w:trHeight w:val="454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3803B73" w14:textId="77777777" w:rsidR="007B3DD6" w:rsidRPr="00F55363" w:rsidRDefault="007B3DD6" w:rsidP="001A131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Ethnic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1A131B">
              <w:rPr>
                <w:rFonts w:ascii="Calibri" w:hAnsi="Calibri" w:cs="Arial"/>
                <w:b/>
                <w:sz w:val="24"/>
                <w:szCs w:val="24"/>
              </w:rPr>
              <w:t>o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rigin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5A4AF" w14:textId="77777777" w:rsidR="007B3DD6" w:rsidRPr="00F55363" w:rsidRDefault="00E37DFF" w:rsidP="00E37DFF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ethnicity"/>
                    <w:listEntry w:val="White - British"/>
                    <w:listEntry w:val="White - English"/>
                    <w:listEntry w:val="White - Welsh"/>
                    <w:listEntry w:val="White - Scottish"/>
                    <w:listEntry w:val="White - Northern Irish"/>
                    <w:listEntry w:val="White - Irish"/>
                    <w:listEntry w:val="White - Gypsy or Irish Traveller"/>
                    <w:listEntry w:val="White - Other (please state)"/>
                    <w:listEntry w:val="Asian or Asian British - Bangladeshi"/>
                    <w:listEntry w:val="Asian or Asian British - Indian"/>
                    <w:listEntry w:val="Asian or Asian British - Pakistani"/>
                    <w:listEntry w:val="Asian or Asian British - Chinese"/>
                    <w:listEntry w:val="Asian or Asian British - Other (please state)"/>
                    <w:listEntry w:val="Black or Black British - African"/>
                    <w:listEntry w:val="Black or Black British - Caribbean"/>
                    <w:listEntry w:val="Black or Black British - Other (please state)"/>
                    <w:listEntry w:val="Mixed - Asian &amp; White"/>
                    <w:listEntry w:val="Mixed - Black African &amp; White"/>
                    <w:listEntry w:val="Mixed - Black Caribbean &amp; White"/>
                    <w:listEntry w:val="Mixed - Other (please state)"/>
                    <w:listEntry w:val="Other Ethnic Group - Arab"/>
                    <w:listEntry w:val="Other Ethnic Group - Other (please state)"/>
                    <w:listEntry w:val="Preferred not to say"/>
                  </w:ddList>
                </w:ffData>
              </w:fldChar>
            </w:r>
            <w:bookmarkStart w:id="12" w:name="Dropdown7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2"/>
            <w:r w:rsidR="007B3DD6" w:rsidRPr="00F5536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="00D41D7A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D41D7A">
              <w:rPr>
                <w:rFonts w:ascii="Calibri" w:hAnsi="Calibri" w:cs="Arial"/>
                <w:sz w:val="24"/>
                <w:szCs w:val="24"/>
              </w:rPr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3"/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13BBBB8" w14:textId="77777777" w:rsidR="007B3DD6" w:rsidRPr="00F55363" w:rsidRDefault="001A131B" w:rsidP="00ED12A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Religion / Belief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D5C22" w14:textId="77777777" w:rsidR="007B3DD6" w:rsidRPr="00F55363" w:rsidRDefault="00CB72E5" w:rsidP="00CB72E5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/>
                  <w:ddList>
                    <w:listEntry w:val="Choose religion / belief"/>
                    <w:listEntry w:val="No particular religion"/>
                    <w:listEntry w:val="Buddhist"/>
                    <w:listEntry w:val="Christian"/>
                    <w:listEntry w:val="Hindu"/>
                    <w:listEntry w:val="Jain"/>
                    <w:listEntry w:val="Jewish"/>
                    <w:listEntry w:val="Muslim"/>
                    <w:listEntry w:val="Pagan"/>
                    <w:listEntry w:val="Sikh"/>
                    <w:listEntry w:val="Agnostic"/>
                    <w:listEntry w:val="Atheist"/>
                    <w:listEntry w:val="Other (please state)"/>
                    <w:listEntry w:val="Preferred not to say"/>
                  </w:ddList>
                </w:ffData>
              </w:fldChar>
            </w:r>
            <w:bookmarkStart w:id="14" w:name="Dropdown9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4"/>
            <w:r w:rsidR="001A131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D41D7A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D41D7A">
              <w:rPr>
                <w:rFonts w:ascii="Calibri" w:hAnsi="Calibri" w:cs="Arial"/>
                <w:sz w:val="24"/>
                <w:szCs w:val="24"/>
              </w:rPr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B72E5" w:rsidRPr="00F55363" w14:paraId="41198D22" w14:textId="77777777" w:rsidTr="00CB72E5">
        <w:trPr>
          <w:trHeight w:val="397"/>
        </w:trPr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2949379F" w14:textId="77777777" w:rsidR="00CB72E5" w:rsidRPr="00F55363" w:rsidRDefault="00CB72E5" w:rsidP="00C42662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Is the victim’s day to day activities limited because of a health problem or disability, which has lasted, or is expected to last, at least 12 months?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79F3B" w14:textId="77777777" w:rsidR="00CB72E5" w:rsidRPr="00F55363" w:rsidRDefault="00CB72E5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Don't Know"/>
                  </w:ddList>
                </w:ffData>
              </w:fldChar>
            </w:r>
            <w:bookmarkStart w:id="16" w:name="Dropdown10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68D49DC8" w14:textId="77777777" w:rsidR="00CB72E5" w:rsidRPr="00F55363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Is the victim a carer, i.e. do they provide unpaid support to family or friends who are ill, frail, disabled or have a mental health or substance misuse problem?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B5EB88" w14:textId="77777777" w:rsidR="00CB72E5" w:rsidRPr="00F55363" w:rsidRDefault="00CB72E5" w:rsidP="00CB72E5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Don't Know"/>
                  </w:ddList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CB72E5" w:rsidRPr="00F55363" w14:paraId="474048B4" w14:textId="77777777" w:rsidTr="00CB72E5">
        <w:trPr>
          <w:trHeight w:val="397"/>
        </w:trPr>
        <w:tc>
          <w:tcPr>
            <w:tcW w:w="41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0C482B32" w14:textId="77777777" w:rsidR="00CB72E5" w:rsidRPr="00C64B8B" w:rsidRDefault="00CB72E5" w:rsidP="00C64B8B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Physical impairment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DC879" w14:textId="77777777" w:rsidR="00CB72E5" w:rsidRPr="00F55363" w:rsidRDefault="00CB72E5" w:rsidP="000127A6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70F0A358" w14:textId="77777777" w:rsidR="00CB72E5" w:rsidRPr="00C8306D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Parent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B75B8E" w14:textId="77777777" w:rsidR="00CB72E5" w:rsidRPr="00F55363" w:rsidRDefault="00CB72E5" w:rsidP="00790A5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</w:tr>
      <w:tr w:rsidR="00CB72E5" w:rsidRPr="00F55363" w14:paraId="2FDB839A" w14:textId="77777777" w:rsidTr="00CB72E5">
        <w:trPr>
          <w:trHeight w:val="397"/>
        </w:trPr>
        <w:tc>
          <w:tcPr>
            <w:tcW w:w="41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0831ED5F" w14:textId="77777777" w:rsidR="00CB72E5" w:rsidRPr="00C64B8B" w:rsidRDefault="00CB72E5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Long-standing illness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C1007" w14:textId="77777777" w:rsidR="00CB72E5" w:rsidRDefault="00CB72E5" w:rsidP="00D6253A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12AFD76E" w14:textId="77777777" w:rsidR="00CB72E5" w:rsidRPr="00C8306D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Child with special needs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E8463D" w14:textId="77777777" w:rsidR="00CB72E5" w:rsidRDefault="00CB72E5" w:rsidP="00790A53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</w:tr>
      <w:tr w:rsidR="00CB72E5" w:rsidRPr="00F55363" w14:paraId="59E4F345" w14:textId="77777777" w:rsidTr="00CB72E5">
        <w:trPr>
          <w:trHeight w:val="340"/>
        </w:trPr>
        <w:tc>
          <w:tcPr>
            <w:tcW w:w="41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13548516" w14:textId="77777777" w:rsidR="00CB72E5" w:rsidRPr="00C64B8B" w:rsidRDefault="00CB72E5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Sensory impairment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2642D" w14:textId="77777777" w:rsidR="00CB72E5" w:rsidRDefault="00CB72E5" w:rsidP="00D6253A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2149DB41" w14:textId="77777777" w:rsidR="00CB72E5" w:rsidRPr="00C8306D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Other family member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6D1C57" w14:textId="77777777" w:rsidR="00CB72E5" w:rsidRDefault="00CB72E5" w:rsidP="00790A53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</w:tr>
      <w:tr w:rsidR="00CB72E5" w:rsidRPr="00F55363" w14:paraId="690CB4B8" w14:textId="77777777" w:rsidTr="00CB72E5">
        <w:trPr>
          <w:trHeight w:val="397"/>
        </w:trPr>
        <w:tc>
          <w:tcPr>
            <w:tcW w:w="41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3F558AB6" w14:textId="77777777" w:rsidR="00CB72E5" w:rsidRPr="00C64B8B" w:rsidRDefault="00CB72E5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Mental health condition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7507E" w14:textId="77777777" w:rsidR="00CB72E5" w:rsidRDefault="00CB72E5" w:rsidP="00D6253A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4697CC96" w14:textId="77777777" w:rsidR="00CB72E5" w:rsidRPr="00C8306D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Partner / spouse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907607" w14:textId="77777777" w:rsidR="00CB72E5" w:rsidRDefault="00CB72E5" w:rsidP="00790A53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</w:tr>
      <w:tr w:rsidR="00CB72E5" w:rsidRPr="00F55363" w14:paraId="3F851C49" w14:textId="77777777" w:rsidTr="00CB72E5">
        <w:trPr>
          <w:trHeight w:val="397"/>
        </w:trPr>
        <w:tc>
          <w:tcPr>
            <w:tcW w:w="41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277DF04E" w14:textId="77777777" w:rsidR="00CB72E5" w:rsidRPr="00C64B8B" w:rsidRDefault="00CB72E5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Learning disability / difficulty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8A4AC" w14:textId="77777777" w:rsidR="00CB72E5" w:rsidRDefault="00CB72E5" w:rsidP="00D6253A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20522723" w14:textId="77777777" w:rsidR="00CB72E5" w:rsidRPr="00C8306D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Friend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B43C97" w14:textId="77777777" w:rsidR="00CB72E5" w:rsidRDefault="00CB72E5" w:rsidP="00790A53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</w:tr>
      <w:tr w:rsidR="00CB72E5" w:rsidRPr="00F55363" w14:paraId="26D39CA4" w14:textId="77777777" w:rsidTr="00CB72E5">
        <w:trPr>
          <w:trHeight w:val="397"/>
        </w:trPr>
        <w:tc>
          <w:tcPr>
            <w:tcW w:w="41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709AF588" w14:textId="77777777" w:rsidR="00CB72E5" w:rsidRPr="00C64B8B" w:rsidRDefault="00CB72E5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Developmental condition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A5A85" w14:textId="77777777" w:rsidR="00CB72E5" w:rsidRDefault="00CB72E5" w:rsidP="00D6253A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14:paraId="04FF5A64" w14:textId="77777777" w:rsidR="00CB72E5" w:rsidRPr="00C8306D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 xml:space="preserve">Other </w:t>
            </w:r>
            <w:r w:rsidRPr="000127A6">
              <w:rPr>
                <w:rFonts w:ascii="Calibri" w:hAnsi="Calibri" w:cs="Arial"/>
                <w:i/>
                <w:sz w:val="24"/>
                <w:szCs w:val="24"/>
              </w:rPr>
              <w:t>(please state)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3B5909" w14:textId="77777777" w:rsidR="00CB72E5" w:rsidRPr="00F55363" w:rsidRDefault="00CB72E5" w:rsidP="00392FE2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_address"/>
                  <w:enabled/>
                  <w:calcOnExit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CB72E5" w:rsidRPr="00F55363" w14:paraId="43A1234B" w14:textId="77777777" w:rsidTr="00CB72E5">
        <w:trPr>
          <w:trHeight w:val="397"/>
        </w:trPr>
        <w:tc>
          <w:tcPr>
            <w:tcW w:w="415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F2D0869" w14:textId="77777777" w:rsidR="00CB72E5" w:rsidRPr="00C64B8B" w:rsidRDefault="00CB72E5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0127A6">
              <w:rPr>
                <w:rFonts w:asciiTheme="minorHAnsi" w:hAnsiTheme="minorHAnsi" w:cs="Arial"/>
                <w:i/>
                <w:sz w:val="24"/>
                <w:szCs w:val="24"/>
              </w:rPr>
              <w:t>(please state)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A86CE7" w14:textId="77777777" w:rsidR="00CB72E5" w:rsidRDefault="00CB72E5" w:rsidP="00A825D3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_address"/>
                  <w:enabled/>
                  <w:calcOnExit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1669BB4" w14:textId="77777777" w:rsidR="00CB72E5" w:rsidRPr="00F55363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034AA" w14:textId="77777777" w:rsidR="00CB72E5" w:rsidRPr="00F55363" w:rsidRDefault="00CB72E5" w:rsidP="00392FE2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72E5" w:rsidRPr="00F55363" w14:paraId="5D2DF601" w14:textId="77777777" w:rsidTr="00CB72E5">
        <w:trPr>
          <w:trHeight w:val="39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7D3BD4E" w14:textId="77777777" w:rsidR="00CB72E5" w:rsidRPr="00F55363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Address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210A2" w14:textId="77777777" w:rsidR="00CB72E5" w:rsidRDefault="00CB72E5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_address"/>
                  <w:enabled/>
                  <w:calcOnExit/>
                  <w:textInput/>
                </w:ffData>
              </w:fldChar>
            </w:r>
            <w:bookmarkStart w:id="18" w:name="vic_address"/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D14F2A4" w14:textId="77777777" w:rsidR="00CB72E5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Is the address safe to contact?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D449C" w14:textId="77777777" w:rsidR="00CB72E5" w:rsidRDefault="00CB72E5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9" w:name="Dropdown11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CB72E5" w:rsidRPr="00F55363" w14:paraId="04061AEE" w14:textId="77777777" w:rsidTr="00CB72E5">
        <w:trPr>
          <w:trHeight w:val="624"/>
        </w:trPr>
        <w:tc>
          <w:tcPr>
            <w:tcW w:w="2610" w:type="dxa"/>
            <w:shd w:val="clear" w:color="auto" w:fill="CCC0D9"/>
            <w:vAlign w:val="center"/>
          </w:tcPr>
          <w:p w14:paraId="47435C54" w14:textId="77777777" w:rsidR="00CB72E5" w:rsidRPr="00F55363" w:rsidRDefault="00CB72E5" w:rsidP="0089051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3016" w:type="dxa"/>
            <w:gridSpan w:val="5"/>
            <w:vAlign w:val="center"/>
          </w:tcPr>
          <w:p w14:paraId="7E39E5CB" w14:textId="77777777" w:rsidR="00CB72E5" w:rsidRPr="00F55363" w:rsidRDefault="00CB72E5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366" w:type="dxa"/>
            <w:gridSpan w:val="2"/>
            <w:shd w:val="clear" w:color="auto" w:fill="CCC0D9"/>
            <w:vAlign w:val="center"/>
          </w:tcPr>
          <w:p w14:paraId="0E319070" w14:textId="77777777" w:rsidR="00CB72E5" w:rsidRPr="00F55363" w:rsidRDefault="00CB72E5" w:rsidP="0089051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Alternative contact number</w:t>
            </w:r>
          </w:p>
        </w:tc>
        <w:tc>
          <w:tcPr>
            <w:tcW w:w="2854" w:type="dxa"/>
            <w:gridSpan w:val="2"/>
            <w:vAlign w:val="center"/>
          </w:tcPr>
          <w:p w14:paraId="1E7EDD8D" w14:textId="77777777" w:rsidR="00CB72E5" w:rsidRPr="00F55363" w:rsidRDefault="00CB72E5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CB72E5" w:rsidRPr="00F55363" w14:paraId="508C9903" w14:textId="77777777" w:rsidTr="00065423">
        <w:trPr>
          <w:trHeight w:val="632"/>
        </w:trPr>
        <w:tc>
          <w:tcPr>
            <w:tcW w:w="2610" w:type="dxa"/>
            <w:shd w:val="clear" w:color="auto" w:fill="CCC0D9"/>
            <w:vAlign w:val="center"/>
          </w:tcPr>
          <w:p w14:paraId="7943D27B" w14:textId="77777777" w:rsidR="00CB72E5" w:rsidRPr="00F55363" w:rsidRDefault="00CB72E5" w:rsidP="00D0749F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Is the telephone number safe to contact?</w:t>
            </w:r>
          </w:p>
        </w:tc>
        <w:tc>
          <w:tcPr>
            <w:tcW w:w="2140" w:type="dxa"/>
            <w:gridSpan w:val="4"/>
            <w:vAlign w:val="center"/>
          </w:tcPr>
          <w:p w14:paraId="39EEB777" w14:textId="77777777" w:rsidR="00CB72E5" w:rsidRDefault="00CB72E5" w:rsidP="00CB72E5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242" w:type="dxa"/>
            <w:gridSpan w:val="3"/>
            <w:shd w:val="clear" w:color="auto" w:fill="CCC0D9"/>
            <w:vAlign w:val="center"/>
          </w:tcPr>
          <w:p w14:paraId="16011099" w14:textId="77777777" w:rsidR="00CB72E5" w:rsidRPr="00F55363" w:rsidRDefault="00CB72E5" w:rsidP="00E3445E">
            <w:pPr>
              <w:spacing w:line="240" w:lineRule="auto"/>
              <w:contextualSpacing/>
              <w:rPr>
                <w:rFonts w:ascii="Calibri" w:hAnsi="Calibri" w:cs="Arial"/>
                <w:b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>Please insert any safe contact information</w:t>
            </w:r>
          </w:p>
          <w:p w14:paraId="41E6722F" w14:textId="77777777" w:rsidR="00CB72E5" w:rsidRPr="00F55363" w:rsidRDefault="00CB72E5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iCs/>
                <w:sz w:val="24"/>
                <w:szCs w:val="24"/>
              </w:rPr>
              <w:t>(e.g. preferred number, times to call, leave a message or send a text)</w:t>
            </w:r>
          </w:p>
        </w:tc>
        <w:tc>
          <w:tcPr>
            <w:tcW w:w="2854" w:type="dxa"/>
            <w:gridSpan w:val="2"/>
            <w:vAlign w:val="center"/>
          </w:tcPr>
          <w:p w14:paraId="40B73C2E" w14:textId="77777777" w:rsidR="00CB72E5" w:rsidRPr="00F55363" w:rsidRDefault="00CB72E5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CB72E5" w:rsidRPr="00F55363" w14:paraId="7FE98F7C" w14:textId="77777777" w:rsidTr="00065423">
        <w:trPr>
          <w:trHeight w:val="520"/>
        </w:trPr>
        <w:tc>
          <w:tcPr>
            <w:tcW w:w="4750" w:type="dxa"/>
            <w:gridSpan w:val="5"/>
            <w:shd w:val="clear" w:color="auto" w:fill="CCC0D9"/>
            <w:vAlign w:val="center"/>
          </w:tcPr>
          <w:p w14:paraId="3CD6DBEF" w14:textId="77777777" w:rsidR="00CB72E5" w:rsidRPr="00F55363" w:rsidRDefault="00CB72E5" w:rsidP="0089051A">
            <w:pPr>
              <w:spacing w:line="240" w:lineRule="auto"/>
              <w:contextualSpacing/>
              <w:rPr>
                <w:rFonts w:ascii="Calibri" w:hAnsi="Calibri" w:cs="Arial"/>
                <w:b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 xml:space="preserve">G.P. of Victim </w:t>
            </w:r>
            <w:r w:rsidRPr="00F55363">
              <w:rPr>
                <w:rFonts w:ascii="Calibri" w:hAnsi="Calibri" w:cs="Arial"/>
                <w:i/>
                <w:iCs/>
                <w:sz w:val="24"/>
                <w:szCs w:val="24"/>
              </w:rPr>
              <w:t>(name, surgery)</w:t>
            </w:r>
          </w:p>
        </w:tc>
        <w:tc>
          <w:tcPr>
            <w:tcW w:w="6096" w:type="dxa"/>
            <w:gridSpan w:val="5"/>
            <w:vAlign w:val="center"/>
          </w:tcPr>
          <w:p w14:paraId="19C0437B" w14:textId="77777777" w:rsidR="00CB72E5" w:rsidRPr="00F55363" w:rsidRDefault="00CB72E5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CB72E5" w:rsidRPr="00F55363" w14:paraId="5C04FDD3" w14:textId="77777777" w:rsidTr="00065423">
        <w:trPr>
          <w:trHeight w:val="520"/>
        </w:trPr>
        <w:tc>
          <w:tcPr>
            <w:tcW w:w="4750" w:type="dxa"/>
            <w:gridSpan w:val="5"/>
            <w:shd w:val="clear" w:color="auto" w:fill="CCC0D9"/>
            <w:vAlign w:val="center"/>
          </w:tcPr>
          <w:p w14:paraId="3E328507" w14:textId="77777777" w:rsidR="00CB72E5" w:rsidRPr="00F55363" w:rsidRDefault="00CB72E5" w:rsidP="0089051A">
            <w:pPr>
              <w:spacing w:line="240" w:lineRule="auto"/>
              <w:contextualSpacing/>
              <w:rPr>
                <w:rFonts w:ascii="Calibri" w:hAnsi="Calibri" w:cs="Arial"/>
                <w:b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>Victim’s Occupation and place(s) of work</w:t>
            </w:r>
          </w:p>
        </w:tc>
        <w:tc>
          <w:tcPr>
            <w:tcW w:w="6096" w:type="dxa"/>
            <w:gridSpan w:val="5"/>
            <w:vAlign w:val="center"/>
          </w:tcPr>
          <w:p w14:paraId="3326367C" w14:textId="77777777" w:rsidR="00CB72E5" w:rsidRPr="00F55363" w:rsidRDefault="00CB72E5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CB72E5" w:rsidRPr="00F55363" w14:paraId="507F0EF6" w14:textId="77777777" w:rsidTr="00CB72E5">
        <w:trPr>
          <w:trHeight w:val="520"/>
        </w:trPr>
        <w:tc>
          <w:tcPr>
            <w:tcW w:w="3106" w:type="dxa"/>
            <w:gridSpan w:val="2"/>
            <w:shd w:val="clear" w:color="auto" w:fill="FABF8F"/>
            <w:vAlign w:val="center"/>
          </w:tcPr>
          <w:p w14:paraId="468A6C22" w14:textId="77777777" w:rsidR="00CB72E5" w:rsidRPr="00F55363" w:rsidRDefault="00CB72E5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erpetrator name(s)</w:t>
            </w:r>
          </w:p>
        </w:tc>
        <w:tc>
          <w:tcPr>
            <w:tcW w:w="3440" w:type="dxa"/>
            <w:gridSpan w:val="5"/>
            <w:vAlign w:val="center"/>
          </w:tcPr>
          <w:p w14:paraId="47631E15" w14:textId="77777777" w:rsidR="00CB72E5" w:rsidRPr="00F55363" w:rsidRDefault="00CB72E5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perpetrator_name"/>
                  <w:enabled/>
                  <w:calcOnExit/>
                  <w:textInput/>
                </w:ffData>
              </w:fldChar>
            </w:r>
            <w:bookmarkStart w:id="23" w:name="perpetrator_name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438" w:type="dxa"/>
            <w:gridSpan w:val="2"/>
            <w:shd w:val="clear" w:color="auto" w:fill="FABF8F"/>
            <w:vAlign w:val="center"/>
          </w:tcPr>
          <w:p w14:paraId="4085DB47" w14:textId="77777777" w:rsidR="00CB72E5" w:rsidRPr="00F55363" w:rsidRDefault="00CB72E5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erpetrator DOB(s)</w:t>
            </w:r>
          </w:p>
        </w:tc>
        <w:tc>
          <w:tcPr>
            <w:tcW w:w="1862" w:type="dxa"/>
            <w:vAlign w:val="center"/>
          </w:tcPr>
          <w:p w14:paraId="6A3A0FDA" w14:textId="77777777" w:rsidR="00CB72E5" w:rsidRPr="00F55363" w:rsidRDefault="00CB72E5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perpetrator_DOB"/>
                  <w:enabled/>
                  <w:calcOnExit/>
                  <w:textInput/>
                </w:ffData>
              </w:fldChar>
            </w:r>
            <w:bookmarkStart w:id="24" w:name="perpetrator_DOB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CB72E5" w:rsidRPr="00F55363" w14:paraId="0A682AB6" w14:textId="77777777" w:rsidTr="00CB72E5">
        <w:tc>
          <w:tcPr>
            <w:tcW w:w="3106" w:type="dxa"/>
            <w:gridSpan w:val="2"/>
            <w:shd w:val="clear" w:color="auto" w:fill="FABF8F"/>
            <w:vAlign w:val="center"/>
          </w:tcPr>
          <w:p w14:paraId="356DDB5E" w14:textId="77777777" w:rsidR="00CB72E5" w:rsidRPr="00F55363" w:rsidRDefault="00CB72E5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erpetrator address(es)</w:t>
            </w:r>
          </w:p>
        </w:tc>
        <w:tc>
          <w:tcPr>
            <w:tcW w:w="3440" w:type="dxa"/>
            <w:gridSpan w:val="5"/>
            <w:vAlign w:val="center"/>
          </w:tcPr>
          <w:p w14:paraId="5285837B" w14:textId="77777777" w:rsidR="00CB72E5" w:rsidRPr="00F55363" w:rsidRDefault="00CB72E5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perp_address"/>
                  <w:enabled/>
                  <w:calcOnExit/>
                  <w:textInput/>
                </w:ffData>
              </w:fldChar>
            </w:r>
            <w:bookmarkStart w:id="25" w:name="perp_address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438" w:type="dxa"/>
            <w:gridSpan w:val="2"/>
            <w:shd w:val="clear" w:color="auto" w:fill="FABF8F"/>
            <w:vAlign w:val="center"/>
          </w:tcPr>
          <w:p w14:paraId="6711F9D2" w14:textId="77777777" w:rsidR="00CB72E5" w:rsidRPr="00F55363" w:rsidRDefault="00CB72E5" w:rsidP="00C10183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Relationship(s) to victim</w:t>
            </w:r>
          </w:p>
        </w:tc>
        <w:tc>
          <w:tcPr>
            <w:tcW w:w="1862" w:type="dxa"/>
            <w:vAlign w:val="center"/>
          </w:tcPr>
          <w:p w14:paraId="37A9DBF5" w14:textId="77777777" w:rsidR="00CB72E5" w:rsidRPr="00F55363" w:rsidRDefault="00CB72E5" w:rsidP="00C101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CB72E5" w:rsidRPr="00F55363" w14:paraId="20580839" w14:textId="77777777" w:rsidTr="00CB72E5">
        <w:tc>
          <w:tcPr>
            <w:tcW w:w="3106" w:type="dxa"/>
            <w:gridSpan w:val="2"/>
            <w:shd w:val="clear" w:color="auto" w:fill="FABF8F"/>
            <w:vAlign w:val="center"/>
          </w:tcPr>
          <w:p w14:paraId="593B4063" w14:textId="77777777" w:rsidR="00CB72E5" w:rsidRPr="00F55363" w:rsidRDefault="00CB72E5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G.P. of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erpetrator(s) </w:t>
            </w:r>
            <w:r w:rsidRPr="00F55363">
              <w:rPr>
                <w:rFonts w:ascii="Calibri" w:hAnsi="Calibri" w:cs="Arial"/>
                <w:sz w:val="24"/>
                <w:szCs w:val="24"/>
              </w:rPr>
              <w:t>(name, surgery)</w:t>
            </w:r>
          </w:p>
        </w:tc>
        <w:tc>
          <w:tcPr>
            <w:tcW w:w="7740" w:type="dxa"/>
            <w:gridSpan w:val="8"/>
            <w:vAlign w:val="center"/>
          </w:tcPr>
          <w:p w14:paraId="5121FF9D" w14:textId="77777777" w:rsidR="00CB72E5" w:rsidRPr="00F55363" w:rsidRDefault="00CB72E5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CB72E5" w:rsidRPr="00F55363" w14:paraId="2BD67AD0" w14:textId="77777777" w:rsidTr="00CB72E5">
        <w:trPr>
          <w:trHeight w:val="577"/>
        </w:trPr>
        <w:tc>
          <w:tcPr>
            <w:tcW w:w="3106" w:type="dxa"/>
            <w:gridSpan w:val="2"/>
            <w:shd w:val="clear" w:color="auto" w:fill="FABF8F"/>
            <w:vAlign w:val="center"/>
          </w:tcPr>
          <w:p w14:paraId="6C40328B" w14:textId="77777777" w:rsidR="00CB72E5" w:rsidRPr="00F55363" w:rsidRDefault="00CB72E5" w:rsidP="00C10183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erpetrator(s) Occupation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and place of work</w:t>
            </w:r>
          </w:p>
        </w:tc>
        <w:tc>
          <w:tcPr>
            <w:tcW w:w="7740" w:type="dxa"/>
            <w:gridSpan w:val="8"/>
            <w:vAlign w:val="center"/>
          </w:tcPr>
          <w:p w14:paraId="75DFF568" w14:textId="77777777" w:rsidR="00CB72E5" w:rsidRPr="00F55363" w:rsidRDefault="00CB72E5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8"/>
            <w:r w:rsidR="0006542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</w:tbl>
    <w:p w14:paraId="5E3243EB" w14:textId="77777777" w:rsidR="00E3445E" w:rsidRDefault="00E3445E"/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  <w:gridCol w:w="2235"/>
      </w:tblGrid>
      <w:tr w:rsidR="00814271" w:rsidRPr="00F55363" w14:paraId="05D4F3E5" w14:textId="77777777" w:rsidTr="004740CF">
        <w:trPr>
          <w:trHeight w:val="567"/>
        </w:trPr>
        <w:tc>
          <w:tcPr>
            <w:tcW w:w="6484" w:type="dxa"/>
            <w:shd w:val="clear" w:color="auto" w:fill="CCC0D9"/>
            <w:vAlign w:val="center"/>
          </w:tcPr>
          <w:p w14:paraId="49647DB7" w14:textId="77777777" w:rsidR="00814271" w:rsidRPr="00F55363" w:rsidRDefault="00814271" w:rsidP="00352A4C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Status of relationship</w:t>
            </w:r>
            <w:r w:rsidR="00390B10" w:rsidRPr="00F55363">
              <w:rPr>
                <w:rFonts w:ascii="Calibri" w:hAnsi="Calibri" w:cs="Arial"/>
                <w:b/>
                <w:sz w:val="24"/>
              </w:rPr>
              <w:t>,</w:t>
            </w:r>
            <w:r w:rsidRPr="00F55363">
              <w:rPr>
                <w:rFonts w:ascii="Calibri" w:hAnsi="Calibri" w:cs="Arial"/>
                <w:b/>
                <w:sz w:val="24"/>
              </w:rPr>
              <w:t xml:space="preserve"> </w:t>
            </w:r>
            <w:r w:rsidR="002358CB" w:rsidRPr="00F55363">
              <w:rPr>
                <w:rFonts w:ascii="Calibri" w:hAnsi="Calibri" w:cs="Arial"/>
                <w:b/>
                <w:sz w:val="24"/>
              </w:rPr>
              <w:t>if (ex)intimate partner abuse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F37AC2D" w14:textId="77777777" w:rsidR="00814271" w:rsidRPr="00F55363" w:rsidRDefault="00065423" w:rsidP="00065423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Dropdown12"/>
                  <w:enabled/>
                  <w:calcOnExit/>
                  <w:ddList>
                    <w:listEntry w:val="Please select"/>
                    <w:listEntry w:val="Living together"/>
                    <w:listEntry w:val="Separated"/>
                    <w:listEntry w:val="Married"/>
                    <w:listEntry w:val="Civil partnership"/>
                    <w:listEntry w:val="Divorced"/>
                  </w:ddList>
                </w:ffData>
              </w:fldChar>
            </w:r>
            <w:bookmarkStart w:id="29" w:name="Dropdown12"/>
            <w:r>
              <w:rPr>
                <w:rFonts w:ascii="Calibri" w:hAnsi="Calibri" w:cs="Arial"/>
                <w:sz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</w:rPr>
            </w:r>
            <w:r w:rsidR="008B3149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29"/>
          </w:p>
        </w:tc>
      </w:tr>
    </w:tbl>
    <w:p w14:paraId="559D5ED9" w14:textId="77777777" w:rsidR="00132590" w:rsidRDefault="00132590" w:rsidP="00DC55BE">
      <w:pPr>
        <w:spacing w:before="120" w:after="120" w:line="276" w:lineRule="auto"/>
        <w:contextualSpacing/>
        <w:rPr>
          <w:rFonts w:ascii="Arial" w:hAnsi="Arial" w:cs="Arial"/>
          <w:sz w:val="24"/>
          <w:szCs w:val="24"/>
          <w:u w:val="single"/>
        </w:rPr>
      </w:pPr>
    </w:p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099"/>
        <w:gridCol w:w="1509"/>
        <w:gridCol w:w="1497"/>
        <w:gridCol w:w="2274"/>
        <w:gridCol w:w="2425"/>
      </w:tblGrid>
      <w:tr w:rsidR="00D0749F" w:rsidRPr="00F55363" w14:paraId="5E286F36" w14:textId="77777777" w:rsidTr="00C8306D">
        <w:trPr>
          <w:trHeight w:val="174"/>
        </w:trPr>
        <w:tc>
          <w:tcPr>
            <w:tcW w:w="1904" w:type="dxa"/>
            <w:vMerge w:val="restart"/>
            <w:shd w:val="clear" w:color="auto" w:fill="FFFFCC"/>
            <w:vAlign w:val="center"/>
          </w:tcPr>
          <w:p w14:paraId="114C8FB0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Children</w:t>
            </w:r>
          </w:p>
          <w:p w14:paraId="41311925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i/>
                <w:sz w:val="24"/>
              </w:rPr>
            </w:pPr>
            <w:r w:rsidRPr="00F55363">
              <w:rPr>
                <w:rFonts w:ascii="Calibri" w:hAnsi="Calibri" w:cs="Arial"/>
                <w:i/>
                <w:sz w:val="24"/>
              </w:rPr>
              <w:t>(add rows if necessary)</w:t>
            </w:r>
          </w:p>
        </w:tc>
        <w:tc>
          <w:tcPr>
            <w:tcW w:w="1099" w:type="dxa"/>
            <w:vMerge w:val="restart"/>
            <w:shd w:val="clear" w:color="auto" w:fill="FFFFCC"/>
            <w:vAlign w:val="center"/>
          </w:tcPr>
          <w:p w14:paraId="139E81DA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DOB</w:t>
            </w:r>
          </w:p>
        </w:tc>
        <w:tc>
          <w:tcPr>
            <w:tcW w:w="3006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14:paraId="42E840C4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Relationship with</w:t>
            </w:r>
          </w:p>
        </w:tc>
        <w:tc>
          <w:tcPr>
            <w:tcW w:w="2274" w:type="dxa"/>
            <w:vMerge w:val="restart"/>
            <w:shd w:val="clear" w:color="auto" w:fill="FFFFCC"/>
            <w:vAlign w:val="center"/>
          </w:tcPr>
          <w:p w14:paraId="63097E5C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 xml:space="preserve">Address </w:t>
            </w:r>
          </w:p>
        </w:tc>
        <w:tc>
          <w:tcPr>
            <w:tcW w:w="2425" w:type="dxa"/>
            <w:vMerge w:val="restart"/>
            <w:shd w:val="clear" w:color="auto" w:fill="FFFFCC"/>
            <w:vAlign w:val="center"/>
          </w:tcPr>
          <w:p w14:paraId="7E41837B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School</w:t>
            </w:r>
          </w:p>
          <w:p w14:paraId="325E13C0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(If known)</w:t>
            </w:r>
          </w:p>
        </w:tc>
      </w:tr>
      <w:tr w:rsidR="00D0749F" w:rsidRPr="00F55363" w14:paraId="1436D087" w14:textId="77777777" w:rsidTr="00C8306D">
        <w:trPr>
          <w:trHeight w:val="174"/>
        </w:trPr>
        <w:tc>
          <w:tcPr>
            <w:tcW w:w="1904" w:type="dxa"/>
            <w:vMerge/>
            <w:shd w:val="clear" w:color="auto" w:fill="FFFFFF"/>
            <w:vAlign w:val="center"/>
          </w:tcPr>
          <w:p w14:paraId="503F48E0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</w:p>
        </w:tc>
        <w:tc>
          <w:tcPr>
            <w:tcW w:w="1099" w:type="dxa"/>
            <w:vMerge/>
            <w:shd w:val="clear" w:color="auto" w:fill="FFFFFF"/>
            <w:vAlign w:val="center"/>
          </w:tcPr>
          <w:p w14:paraId="26DBA68C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</w:p>
        </w:tc>
        <w:tc>
          <w:tcPr>
            <w:tcW w:w="1509" w:type="dxa"/>
            <w:tcBorders>
              <w:top w:val="nil"/>
            </w:tcBorders>
            <w:shd w:val="clear" w:color="auto" w:fill="FFFFCC"/>
            <w:vAlign w:val="center"/>
          </w:tcPr>
          <w:p w14:paraId="53911549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victim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FFCC"/>
            <w:vAlign w:val="center"/>
          </w:tcPr>
          <w:p w14:paraId="7FEA75D8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perpetrator</w:t>
            </w:r>
          </w:p>
        </w:tc>
        <w:tc>
          <w:tcPr>
            <w:tcW w:w="2274" w:type="dxa"/>
            <w:vMerge/>
            <w:shd w:val="clear" w:color="auto" w:fill="FFFFFF"/>
            <w:vAlign w:val="center"/>
          </w:tcPr>
          <w:p w14:paraId="60B7E7FD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</w:rPr>
            </w:pPr>
          </w:p>
        </w:tc>
        <w:tc>
          <w:tcPr>
            <w:tcW w:w="2425" w:type="dxa"/>
            <w:vMerge/>
            <w:shd w:val="clear" w:color="auto" w:fill="FFFFFF"/>
            <w:vAlign w:val="center"/>
          </w:tcPr>
          <w:p w14:paraId="0A4BACF4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</w:p>
        </w:tc>
      </w:tr>
      <w:tr w:rsidR="00D0749F" w:rsidRPr="00F55363" w14:paraId="7B202006" w14:textId="77777777" w:rsidTr="004740CF">
        <w:trPr>
          <w:trHeight w:val="567"/>
        </w:trPr>
        <w:tc>
          <w:tcPr>
            <w:tcW w:w="1904" w:type="dxa"/>
            <w:shd w:val="clear" w:color="auto" w:fill="FFFFFF"/>
            <w:vAlign w:val="center"/>
          </w:tcPr>
          <w:p w14:paraId="15EA9440" w14:textId="77777777"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name1"/>
                  <w:enabled/>
                  <w:calcOnExit/>
                  <w:textInput/>
                </w:ffData>
              </w:fldChar>
            </w:r>
            <w:bookmarkStart w:id="30" w:name="child_name1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0"/>
          </w:p>
        </w:tc>
        <w:tc>
          <w:tcPr>
            <w:tcW w:w="1099" w:type="dxa"/>
            <w:shd w:val="clear" w:color="auto" w:fill="FFFFFF"/>
            <w:vAlign w:val="center"/>
          </w:tcPr>
          <w:p w14:paraId="6346207B" w14:textId="77777777"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DOB1"/>
                  <w:enabled/>
                  <w:calcOnExit/>
                  <w:textInput/>
                </w:ffData>
              </w:fldChar>
            </w:r>
            <w:bookmarkStart w:id="31" w:name="child_DOB1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1"/>
          </w:p>
        </w:tc>
        <w:tc>
          <w:tcPr>
            <w:tcW w:w="1509" w:type="dxa"/>
            <w:shd w:val="clear" w:color="auto" w:fill="FFFFFF"/>
            <w:vAlign w:val="center"/>
          </w:tcPr>
          <w:p w14:paraId="14590898" w14:textId="77777777"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36AB7700" w14:textId="77777777"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6B011549" w14:textId="77777777" w:rsidR="00D0749F" w:rsidRPr="00F55363" w:rsidRDefault="00B6377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add1"/>
                  <w:enabled/>
                  <w:calcOnExit/>
                  <w:textInput/>
                </w:ffData>
              </w:fldChar>
            </w:r>
            <w:bookmarkStart w:id="32" w:name="child_add1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2"/>
          </w:p>
        </w:tc>
        <w:tc>
          <w:tcPr>
            <w:tcW w:w="2425" w:type="dxa"/>
            <w:shd w:val="clear" w:color="auto" w:fill="FFFFFF"/>
            <w:vAlign w:val="center"/>
          </w:tcPr>
          <w:p w14:paraId="239A8D01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D0749F" w:rsidRPr="00F55363" w14:paraId="5F757A52" w14:textId="77777777" w:rsidTr="004740CF">
        <w:trPr>
          <w:trHeight w:val="567"/>
        </w:trPr>
        <w:tc>
          <w:tcPr>
            <w:tcW w:w="1904" w:type="dxa"/>
            <w:shd w:val="clear" w:color="auto" w:fill="FFFFFF"/>
            <w:vAlign w:val="center"/>
          </w:tcPr>
          <w:p w14:paraId="1A797D05" w14:textId="77777777"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name2"/>
                  <w:enabled/>
                  <w:calcOnExit/>
                  <w:textInput/>
                </w:ffData>
              </w:fldChar>
            </w:r>
            <w:bookmarkStart w:id="33" w:name="child_name2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3"/>
          </w:p>
        </w:tc>
        <w:tc>
          <w:tcPr>
            <w:tcW w:w="1099" w:type="dxa"/>
            <w:shd w:val="clear" w:color="auto" w:fill="FFFFFF"/>
            <w:vAlign w:val="center"/>
          </w:tcPr>
          <w:p w14:paraId="41BDDF97" w14:textId="77777777"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DOB2"/>
                  <w:enabled/>
                  <w:calcOnExit/>
                  <w:textInput/>
                </w:ffData>
              </w:fldChar>
            </w:r>
            <w:bookmarkStart w:id="34" w:name="child_DOB2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4"/>
          </w:p>
        </w:tc>
        <w:tc>
          <w:tcPr>
            <w:tcW w:w="1509" w:type="dxa"/>
            <w:shd w:val="clear" w:color="auto" w:fill="FFFFFF"/>
            <w:vAlign w:val="center"/>
          </w:tcPr>
          <w:p w14:paraId="2C37753B" w14:textId="77777777"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669915F3" w14:textId="77777777"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19EBE9FD" w14:textId="77777777" w:rsidR="00D0749F" w:rsidRPr="00F55363" w:rsidRDefault="00B6377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add2"/>
                  <w:enabled/>
                  <w:calcOnExit/>
                  <w:textInput/>
                </w:ffData>
              </w:fldChar>
            </w:r>
            <w:bookmarkStart w:id="35" w:name="child_add2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5"/>
          </w:p>
        </w:tc>
        <w:tc>
          <w:tcPr>
            <w:tcW w:w="2425" w:type="dxa"/>
            <w:shd w:val="clear" w:color="auto" w:fill="FFFFFF"/>
            <w:vAlign w:val="center"/>
          </w:tcPr>
          <w:p w14:paraId="0A7C592B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D0749F" w:rsidRPr="00F55363" w14:paraId="5DEFEF39" w14:textId="77777777" w:rsidTr="004740CF">
        <w:trPr>
          <w:trHeight w:val="567"/>
        </w:trPr>
        <w:tc>
          <w:tcPr>
            <w:tcW w:w="1904" w:type="dxa"/>
            <w:shd w:val="clear" w:color="auto" w:fill="FFFFFF"/>
            <w:vAlign w:val="center"/>
          </w:tcPr>
          <w:p w14:paraId="38E2825E" w14:textId="77777777"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name3"/>
                  <w:enabled/>
                  <w:calcOnExit/>
                  <w:textInput/>
                </w:ffData>
              </w:fldChar>
            </w:r>
            <w:bookmarkStart w:id="36" w:name="child_name3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6"/>
          </w:p>
        </w:tc>
        <w:tc>
          <w:tcPr>
            <w:tcW w:w="1099" w:type="dxa"/>
            <w:shd w:val="clear" w:color="auto" w:fill="FFFFFF"/>
            <w:vAlign w:val="center"/>
          </w:tcPr>
          <w:p w14:paraId="64B01D2C" w14:textId="77777777"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DOB3"/>
                  <w:enabled/>
                  <w:calcOnExit/>
                  <w:textInput/>
                </w:ffData>
              </w:fldChar>
            </w:r>
            <w:bookmarkStart w:id="37" w:name="child_DOB3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7"/>
          </w:p>
        </w:tc>
        <w:tc>
          <w:tcPr>
            <w:tcW w:w="1509" w:type="dxa"/>
            <w:shd w:val="clear" w:color="auto" w:fill="FFFFFF"/>
            <w:vAlign w:val="center"/>
          </w:tcPr>
          <w:p w14:paraId="535C16B2" w14:textId="77777777"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0EDF9238" w14:textId="77777777"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31F922DF" w14:textId="77777777" w:rsidR="00D0749F" w:rsidRPr="00F55363" w:rsidRDefault="00B6377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add3"/>
                  <w:enabled/>
                  <w:calcOnExit/>
                  <w:textInput/>
                </w:ffData>
              </w:fldChar>
            </w:r>
            <w:bookmarkStart w:id="38" w:name="child_add3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8"/>
          </w:p>
        </w:tc>
        <w:tc>
          <w:tcPr>
            <w:tcW w:w="2425" w:type="dxa"/>
            <w:shd w:val="clear" w:color="auto" w:fill="FFFFFF"/>
            <w:vAlign w:val="center"/>
          </w:tcPr>
          <w:p w14:paraId="3DBB8527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D0749F" w:rsidRPr="00F55363" w14:paraId="0A63B6F3" w14:textId="77777777" w:rsidTr="004740CF">
        <w:trPr>
          <w:trHeight w:val="567"/>
        </w:trPr>
        <w:tc>
          <w:tcPr>
            <w:tcW w:w="1904" w:type="dxa"/>
            <w:shd w:val="clear" w:color="auto" w:fill="FFFFFF"/>
            <w:vAlign w:val="center"/>
          </w:tcPr>
          <w:p w14:paraId="58B9578A" w14:textId="77777777"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name4"/>
                  <w:enabled/>
                  <w:calcOnExit/>
                  <w:textInput/>
                </w:ffData>
              </w:fldChar>
            </w:r>
            <w:bookmarkStart w:id="39" w:name="child_name4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9"/>
          </w:p>
        </w:tc>
        <w:tc>
          <w:tcPr>
            <w:tcW w:w="1099" w:type="dxa"/>
            <w:shd w:val="clear" w:color="auto" w:fill="FFFFFF"/>
            <w:vAlign w:val="center"/>
          </w:tcPr>
          <w:p w14:paraId="5960304F" w14:textId="77777777"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DOB4"/>
                  <w:enabled/>
                  <w:calcOnExit/>
                  <w:textInput/>
                </w:ffData>
              </w:fldChar>
            </w:r>
            <w:bookmarkStart w:id="40" w:name="child_DOB4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40"/>
          </w:p>
        </w:tc>
        <w:tc>
          <w:tcPr>
            <w:tcW w:w="1509" w:type="dxa"/>
            <w:shd w:val="clear" w:color="auto" w:fill="FFFFFF"/>
            <w:vAlign w:val="center"/>
          </w:tcPr>
          <w:p w14:paraId="5A2A251C" w14:textId="77777777"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1DDE77EB" w14:textId="77777777"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7AAB368D" w14:textId="77777777" w:rsidR="00D0749F" w:rsidRPr="00F55363" w:rsidRDefault="00B6377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add4"/>
                  <w:enabled/>
                  <w:calcOnExit/>
                  <w:textInput/>
                </w:ffData>
              </w:fldChar>
            </w:r>
            <w:bookmarkStart w:id="41" w:name="child_add4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41"/>
          </w:p>
        </w:tc>
        <w:tc>
          <w:tcPr>
            <w:tcW w:w="2425" w:type="dxa"/>
            <w:shd w:val="clear" w:color="auto" w:fill="FFFFFF"/>
            <w:vAlign w:val="center"/>
          </w:tcPr>
          <w:p w14:paraId="1558CAAB" w14:textId="77777777"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AD7CF0" w:rsidRPr="00F55363" w14:paraId="0DC27293" w14:textId="77777777" w:rsidTr="00AD7CF0">
        <w:trPr>
          <w:trHeight w:val="5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3DED" w14:textId="77777777"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child_name5"/>
                  <w:enabled/>
                  <w:calcOnExit/>
                  <w:textInput/>
                </w:ffData>
              </w:fldChar>
            </w:r>
            <w:bookmarkStart w:id="42" w:name="child_name5"/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42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A8909" w14:textId="77777777"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child_DOB5"/>
                  <w:enabled/>
                  <w:calcOnExit/>
                  <w:textInput/>
                </w:ffData>
              </w:fldChar>
            </w:r>
            <w:bookmarkStart w:id="43" w:name="child_DOB5"/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43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7F33E" w14:textId="77777777"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4441" w14:textId="77777777"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23F8" w14:textId="77777777"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child_add5"/>
                  <w:enabled/>
                  <w:calcOnExit/>
                  <w:textInput/>
                </w:ffData>
              </w:fldChar>
            </w:r>
            <w:bookmarkStart w:id="44" w:name="child_add5"/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4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E96F8" w14:textId="77777777"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77B23A01" w14:textId="77777777" w:rsidR="00AD7CF0" w:rsidRDefault="00AD7CF0" w:rsidP="00DC55BE">
      <w:pPr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571"/>
        <w:gridCol w:w="1984"/>
        <w:gridCol w:w="1559"/>
        <w:gridCol w:w="1276"/>
        <w:gridCol w:w="2410"/>
      </w:tblGrid>
      <w:tr w:rsidR="006E1F8D" w:rsidRPr="006E1F8D" w14:paraId="3BFC6904" w14:textId="77777777" w:rsidTr="00C8306D">
        <w:trPr>
          <w:trHeight w:val="171"/>
        </w:trPr>
        <w:tc>
          <w:tcPr>
            <w:tcW w:w="1904" w:type="dxa"/>
            <w:shd w:val="clear" w:color="auto" w:fill="FFFFCC"/>
            <w:vAlign w:val="center"/>
          </w:tcPr>
          <w:p w14:paraId="0B6838F2" w14:textId="77777777" w:rsidR="006E1F8D" w:rsidRPr="006E1F8D" w:rsidRDefault="006E1F8D" w:rsidP="006E1F8D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6E1F8D">
              <w:rPr>
                <w:rFonts w:ascii="Calibri" w:hAnsi="Calibri" w:cs="Arial"/>
                <w:b/>
                <w:sz w:val="24"/>
              </w:rPr>
              <w:t>Is the victim pregnant?</w:t>
            </w:r>
          </w:p>
        </w:tc>
        <w:tc>
          <w:tcPr>
            <w:tcW w:w="1571" w:type="dxa"/>
            <w:vAlign w:val="center"/>
          </w:tcPr>
          <w:p w14:paraId="385D43B4" w14:textId="77777777" w:rsidR="006E1F8D" w:rsidRPr="00736FC0" w:rsidRDefault="00736FC0" w:rsidP="003D229F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736FC0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pregnant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5" w:name="pregnant"/>
            <w:r w:rsidRPr="00736FC0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36FC0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984" w:type="dxa"/>
            <w:shd w:val="clear" w:color="auto" w:fill="FFFFCC"/>
            <w:vAlign w:val="center"/>
          </w:tcPr>
          <w:p w14:paraId="6CFB152C" w14:textId="77777777" w:rsidR="006E1F8D" w:rsidRPr="006E1F8D" w:rsidRDefault="00757BB8" w:rsidP="006E1F8D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Expected date of delivery</w:t>
            </w:r>
          </w:p>
        </w:tc>
        <w:tc>
          <w:tcPr>
            <w:tcW w:w="1559" w:type="dxa"/>
            <w:vAlign w:val="center"/>
          </w:tcPr>
          <w:p w14:paraId="77682F71" w14:textId="77777777" w:rsidR="006E1F8D" w:rsidRPr="006E1F8D" w:rsidRDefault="00736FC0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EDD"/>
                  <w:enabled/>
                  <w:calcOnExit/>
                  <w:textInput/>
                </w:ffData>
              </w:fldChar>
            </w:r>
            <w:bookmarkStart w:id="46" w:name="EDD"/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46"/>
          </w:p>
        </w:tc>
        <w:tc>
          <w:tcPr>
            <w:tcW w:w="1276" w:type="dxa"/>
            <w:shd w:val="clear" w:color="auto" w:fill="FFFFCC"/>
            <w:vAlign w:val="center"/>
          </w:tcPr>
          <w:p w14:paraId="72F108FE" w14:textId="77777777" w:rsidR="006E1F8D" w:rsidRPr="006E1F8D" w:rsidRDefault="006E1F8D" w:rsidP="006E1F8D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6E1F8D">
              <w:rPr>
                <w:rFonts w:ascii="Calibri" w:hAnsi="Calibri" w:cs="Arial"/>
                <w:b/>
                <w:sz w:val="24"/>
              </w:rPr>
              <w:t>Midwife</w:t>
            </w:r>
          </w:p>
        </w:tc>
        <w:tc>
          <w:tcPr>
            <w:tcW w:w="2410" w:type="dxa"/>
            <w:vAlign w:val="center"/>
          </w:tcPr>
          <w:p w14:paraId="23F2FDB9" w14:textId="77777777" w:rsidR="006E1F8D" w:rsidRPr="006E1F8D" w:rsidRDefault="006E1F8D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6E1F8D">
              <w:rPr>
                <w:rFonts w:ascii="Calibri" w:hAnsi="Calibri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6E1F8D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6E1F8D">
              <w:rPr>
                <w:rFonts w:ascii="Calibri" w:hAnsi="Calibri" w:cs="Arial"/>
                <w:sz w:val="24"/>
              </w:rPr>
            </w:r>
            <w:r w:rsidRPr="006E1F8D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6E1F8D">
              <w:rPr>
                <w:rFonts w:ascii="Calibri" w:hAnsi="Calibri" w:cs="Arial"/>
                <w:sz w:val="24"/>
              </w:rPr>
              <w:fldChar w:fldCharType="end"/>
            </w:r>
            <w:bookmarkEnd w:id="47"/>
          </w:p>
        </w:tc>
      </w:tr>
    </w:tbl>
    <w:p w14:paraId="5D558AE1" w14:textId="77777777" w:rsidR="006E1F8D" w:rsidRDefault="006E1F8D" w:rsidP="00DC55BE">
      <w:pPr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33"/>
        <w:gridCol w:w="512"/>
        <w:gridCol w:w="4217"/>
        <w:gridCol w:w="1832"/>
      </w:tblGrid>
      <w:tr w:rsidR="00CE10C4" w:rsidRPr="00F55363" w14:paraId="4B317455" w14:textId="77777777" w:rsidTr="005B4A55">
        <w:trPr>
          <w:trHeight w:val="414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BDBE11" w14:textId="77777777" w:rsidR="00CE10C4" w:rsidRPr="00F55363" w:rsidRDefault="00CE10C4" w:rsidP="00CE10C4">
            <w:pPr>
              <w:spacing w:line="240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Reason for Referral </w:t>
            </w:r>
            <w:r w:rsidRPr="00F55363">
              <w:rPr>
                <w:rFonts w:ascii="Calibri" w:hAnsi="Calibri" w:cs="Arial"/>
                <w:bCs/>
                <w:i/>
                <w:sz w:val="24"/>
                <w:szCs w:val="24"/>
              </w:rPr>
              <w:t>(tick / select all that apply)</w:t>
            </w:r>
          </w:p>
        </w:tc>
      </w:tr>
      <w:tr w:rsidR="00065423" w:rsidRPr="00F55363" w14:paraId="0FEA3E30" w14:textId="77777777" w:rsidTr="004740CF">
        <w:trPr>
          <w:trHeight w:val="567"/>
        </w:trPr>
        <w:tc>
          <w:tcPr>
            <w:tcW w:w="0" w:type="auto"/>
            <w:gridSpan w:val="3"/>
            <w:shd w:val="clear" w:color="auto" w:fill="CCC0D9" w:themeFill="accent4" w:themeFillTint="66"/>
            <w:vAlign w:val="center"/>
          </w:tcPr>
          <w:p w14:paraId="4348B8C5" w14:textId="77777777" w:rsidR="00065423" w:rsidRPr="00F55363" w:rsidRDefault="00065423" w:rsidP="006C5443">
            <w:pPr>
              <w:spacing w:before="120" w:after="120" w:line="276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Professional judgement of high risk of serious harm or significant concern for safety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539E0" w14:textId="77777777" w:rsidR="00065423" w:rsidRDefault="00065423" w:rsidP="00065423">
            <w:pPr>
              <w:jc w:val="center"/>
            </w:pP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</w:tr>
      <w:tr w:rsidR="00065423" w:rsidRPr="00F55363" w14:paraId="54DC1B8C" w14:textId="77777777" w:rsidTr="00065423">
        <w:tc>
          <w:tcPr>
            <w:tcW w:w="0" w:type="auto"/>
            <w:shd w:val="clear" w:color="auto" w:fill="CCC0D9" w:themeFill="accent4" w:themeFillTint="66"/>
            <w:vAlign w:val="center"/>
          </w:tcPr>
          <w:p w14:paraId="28607BEC" w14:textId="77777777" w:rsidR="00065423" w:rsidRPr="00F55363" w:rsidRDefault="00065423" w:rsidP="00C10183">
            <w:pPr>
              <w:spacing w:line="276" w:lineRule="auto"/>
              <w:contextualSpacing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Visible High Risk</w:t>
            </w:r>
            <w:r w:rsidRPr="00F55363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</w:t>
            </w:r>
          </w:p>
          <w:p w14:paraId="187EE753" w14:textId="77777777" w:rsidR="00065423" w:rsidRPr="00F55363" w:rsidRDefault="00065423" w:rsidP="00C10183">
            <w:pPr>
              <w:spacing w:line="276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sz w:val="24"/>
                <w:szCs w:val="24"/>
              </w:rPr>
              <w:t>(14 or more ‘yes’ responses on DASH RIC)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D25C8" w14:textId="77777777" w:rsidR="00065423" w:rsidRDefault="00065423" w:rsidP="00AA148F"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shd w:val="clear" w:color="auto" w:fill="CCC0D9" w:themeFill="accent4" w:themeFillTint="66"/>
            <w:vAlign w:val="center"/>
          </w:tcPr>
          <w:p w14:paraId="771F4032" w14:textId="77777777" w:rsidR="00065423" w:rsidRPr="005B4A55" w:rsidRDefault="00065423" w:rsidP="00C10183">
            <w:pPr>
              <w:spacing w:before="120" w:after="120" w:line="276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bCs/>
                <w:sz w:val="24"/>
                <w:szCs w:val="24"/>
              </w:rPr>
              <w:t>Number of ‘yes’ responses on RIC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4EEB681" w14:textId="77777777" w:rsidR="00065423" w:rsidRPr="00F55363" w:rsidRDefault="00065423" w:rsidP="00C10183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 or more"/>
                  </w:ddList>
                </w:ffData>
              </w:fldChar>
            </w:r>
            <w:bookmarkStart w:id="48" w:name="Dropdown2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iCs/>
                <w:sz w:val="24"/>
                <w:szCs w:val="24"/>
              </w:rPr>
            </w:r>
            <w:r w:rsidR="008B3149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48"/>
          </w:p>
        </w:tc>
      </w:tr>
      <w:tr w:rsidR="00065423" w:rsidRPr="00F55363" w14:paraId="5F637797" w14:textId="77777777" w:rsidTr="008E35F8">
        <w:trPr>
          <w:trHeight w:val="737"/>
        </w:trPr>
        <w:tc>
          <w:tcPr>
            <w:tcW w:w="8962" w:type="dxa"/>
            <w:gridSpan w:val="3"/>
            <w:shd w:val="clear" w:color="auto" w:fill="CCC0D9" w:themeFill="accent4" w:themeFillTint="66"/>
            <w:vAlign w:val="center"/>
          </w:tcPr>
          <w:p w14:paraId="1B19BBE7" w14:textId="77777777" w:rsidR="00065423" w:rsidRPr="00F55363" w:rsidRDefault="00065423" w:rsidP="00C10183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Potential Escalation </w:t>
            </w:r>
          </w:p>
          <w:p w14:paraId="454A51ED" w14:textId="77777777" w:rsidR="00065423" w:rsidRPr="00F55363" w:rsidRDefault="00065423" w:rsidP="00C10183">
            <w:pPr>
              <w:spacing w:line="240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sz w:val="24"/>
                <w:szCs w:val="24"/>
              </w:rPr>
              <w:t>(3 or more incidents in the past 12 months)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F35D61A" w14:textId="77777777" w:rsidR="00065423" w:rsidRDefault="00065423" w:rsidP="00065423">
            <w:pPr>
              <w:jc w:val="center"/>
            </w:pP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</w:tr>
      <w:tr w:rsidR="00065423" w:rsidRPr="00F55363" w14:paraId="35D60641" w14:textId="77777777" w:rsidTr="008E35F8">
        <w:tc>
          <w:tcPr>
            <w:tcW w:w="8962" w:type="dxa"/>
            <w:gridSpan w:val="3"/>
            <w:shd w:val="clear" w:color="auto" w:fill="CCC0D9" w:themeFill="accent4" w:themeFillTint="66"/>
            <w:vAlign w:val="center"/>
          </w:tcPr>
          <w:p w14:paraId="05EFB506" w14:textId="77777777" w:rsidR="00065423" w:rsidRPr="00F55363" w:rsidRDefault="00065423" w:rsidP="00EE1118">
            <w:pPr>
              <w:spacing w:before="120" w:line="276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MARAC repeat </w:t>
            </w:r>
          </w:p>
          <w:p w14:paraId="58006080" w14:textId="77777777" w:rsidR="00065423" w:rsidRPr="00F55363" w:rsidRDefault="00065423" w:rsidP="00EE1118">
            <w:pPr>
              <w:spacing w:after="120" w:line="276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sz w:val="24"/>
                <w:szCs w:val="24"/>
              </w:rPr>
              <w:t>(further incident identified within twelve months from the date of the last MARAC referral)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182E69E" w14:textId="77777777" w:rsidR="00065423" w:rsidRPr="00F55363" w:rsidRDefault="00065423" w:rsidP="006C5443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MARAC_repeat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9" w:name="MARAC_repeat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065423" w:rsidRPr="00F55363" w14:paraId="6D9BA550" w14:textId="77777777" w:rsidTr="004740CF">
        <w:trPr>
          <w:trHeight w:val="567"/>
        </w:trPr>
        <w:tc>
          <w:tcPr>
            <w:tcW w:w="8962" w:type="dxa"/>
            <w:gridSpan w:val="3"/>
            <w:shd w:val="clear" w:color="auto" w:fill="CCC0D9" w:themeFill="accent4" w:themeFillTint="66"/>
            <w:vAlign w:val="center"/>
          </w:tcPr>
          <w:p w14:paraId="6EBAB0B2" w14:textId="77777777" w:rsidR="00065423" w:rsidRPr="00F55363" w:rsidRDefault="00065423" w:rsidP="004740CF">
            <w:pPr>
              <w:spacing w:before="120"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MARAC to MARAC transfer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B1988A4" w14:textId="77777777" w:rsidR="00065423" w:rsidRDefault="00065423" w:rsidP="00065423">
            <w:pPr>
              <w:jc w:val="center"/>
            </w:pP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instrText xml:space="preserve"> FORMCHECKBOX </w:instrText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</w:r>
            <w:r w:rsidR="008B3149">
              <w:rPr>
                <w:rFonts w:ascii="Calibri" w:hAnsi="Calibri" w:cs="Arial"/>
                <w:color w:val="808080"/>
                <w:sz w:val="24"/>
                <w:szCs w:val="24"/>
              </w:rPr>
              <w:fldChar w:fldCharType="separate"/>
            </w:r>
            <w:r w:rsidRPr="00CE347E">
              <w:rPr>
                <w:rFonts w:ascii="Calibri" w:hAnsi="Calibri" w:cs="Arial"/>
                <w:color w:val="808080"/>
                <w:sz w:val="24"/>
                <w:szCs w:val="24"/>
              </w:rPr>
              <w:fldChar w:fldCharType="end"/>
            </w:r>
          </w:p>
        </w:tc>
      </w:tr>
      <w:tr w:rsidR="00065423" w:rsidRPr="00F55363" w14:paraId="36FE8F15" w14:textId="77777777" w:rsidTr="004740CF">
        <w:trPr>
          <w:trHeight w:val="737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721CE93" w14:textId="77777777" w:rsidR="00065423" w:rsidRPr="007626B6" w:rsidRDefault="00065423" w:rsidP="00A944B5">
            <w:pPr>
              <w:spacing w:before="120" w:after="120" w:line="276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sz w:val="24"/>
                <w:szCs w:val="24"/>
              </w:rPr>
              <w:t>Outline risk factors, relevant background and reason for referral (including basis for request for disclosure under DVDS if relevant)</w:t>
            </w:r>
          </w:p>
        </w:tc>
      </w:tr>
      <w:tr w:rsidR="00065423" w:rsidRPr="00F55363" w14:paraId="1AEF7D29" w14:textId="77777777" w:rsidTr="004D50CD">
        <w:trPr>
          <w:trHeight w:val="567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DC83" w14:textId="77777777" w:rsidR="00065423" w:rsidRDefault="00065423" w:rsidP="004740CF">
            <w:pPr>
              <w:spacing w:before="120" w:after="120" w:line="276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asons"/>
                  <w:enabled/>
                  <w:calcOnExit/>
                  <w:textInput/>
                </w:ffData>
              </w:fldChar>
            </w:r>
            <w:bookmarkStart w:id="50" w:name="reasons"/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50"/>
          </w:p>
        </w:tc>
      </w:tr>
    </w:tbl>
    <w:p w14:paraId="70A15320" w14:textId="77777777" w:rsidR="00A944B5" w:rsidRDefault="00A944B5">
      <w:pPr>
        <w:spacing w:line="240" w:lineRule="auto"/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1467"/>
        <w:gridCol w:w="2372"/>
        <w:gridCol w:w="1785"/>
      </w:tblGrid>
      <w:tr w:rsidR="00A944B5" w:rsidRPr="00F55363" w14:paraId="1477E8E0" w14:textId="77777777" w:rsidTr="004D50CD">
        <w:trPr>
          <w:trHeight w:val="171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14:paraId="77FEEC88" w14:textId="77777777" w:rsidR="00A944B5" w:rsidRPr="005B4A55" w:rsidRDefault="00A944B5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br w:type="page"/>
            </w:r>
            <w:r w:rsidRPr="005B4A55">
              <w:rPr>
                <w:rFonts w:ascii="Calibri" w:hAnsi="Calibri" w:cs="Arial"/>
                <w:b/>
                <w:sz w:val="24"/>
                <w:szCs w:val="24"/>
              </w:rPr>
              <w:t xml:space="preserve">Is the (potential) victim </w:t>
            </w:r>
            <w:r w:rsidRPr="005B4A55">
              <w:rPr>
                <w:rFonts w:ascii="Calibri" w:hAnsi="Calibri" w:cs="Arial"/>
                <w:b/>
                <w:sz w:val="24"/>
                <w:szCs w:val="24"/>
                <w:u w:val="single"/>
              </w:rPr>
              <w:t>aware</w:t>
            </w:r>
            <w:r w:rsidRPr="005B4A55">
              <w:rPr>
                <w:rFonts w:ascii="Calibri" w:hAnsi="Calibri" w:cs="Arial"/>
                <w:b/>
                <w:sz w:val="24"/>
                <w:szCs w:val="24"/>
              </w:rPr>
              <w:t xml:space="preserve"> of this MARAC referral?  </w:t>
            </w:r>
          </w:p>
        </w:tc>
        <w:tc>
          <w:tcPr>
            <w:tcW w:w="0" w:type="auto"/>
            <w:vAlign w:val="center"/>
          </w:tcPr>
          <w:p w14:paraId="09C50BA1" w14:textId="77777777"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awareness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51" w:name="awareness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372" w:type="dxa"/>
            <w:shd w:val="clear" w:color="auto" w:fill="CCC0D9" w:themeFill="accent4" w:themeFillTint="66"/>
            <w:vAlign w:val="center"/>
          </w:tcPr>
          <w:p w14:paraId="675BDA74" w14:textId="77777777" w:rsidR="00A944B5" w:rsidRPr="00F55363" w:rsidRDefault="00A944B5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Has the victim/subject </w:t>
            </w:r>
            <w:r w:rsidRPr="00F55363">
              <w:rPr>
                <w:rFonts w:ascii="Calibri" w:hAnsi="Calibri" w:cs="Arial"/>
                <w:b/>
                <w:sz w:val="24"/>
                <w:szCs w:val="24"/>
                <w:u w:val="single"/>
              </w:rPr>
              <w:t>given consent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 to this referral?</w:t>
            </w:r>
          </w:p>
        </w:tc>
        <w:tc>
          <w:tcPr>
            <w:tcW w:w="1785" w:type="dxa"/>
            <w:vAlign w:val="center"/>
          </w:tcPr>
          <w:p w14:paraId="49D89278" w14:textId="77777777"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ferral_consent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52" w:name="referral_consent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52"/>
          </w:p>
        </w:tc>
      </w:tr>
      <w:tr w:rsidR="004D50CD" w:rsidRPr="00F55363" w14:paraId="0D610C41" w14:textId="77777777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14:paraId="572DA6B3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sz w:val="24"/>
                <w:szCs w:val="24"/>
              </w:rPr>
              <w:t>If the (potential) victim is not aware or has not given consent, why not?</w:t>
            </w:r>
          </w:p>
        </w:tc>
      </w:tr>
      <w:tr w:rsidR="004D50CD" w:rsidRPr="00F55363" w14:paraId="61A161D0" w14:textId="77777777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F1FCA51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3"/>
          </w:p>
        </w:tc>
      </w:tr>
      <w:tr w:rsidR="004D50CD" w:rsidRPr="00F55363" w14:paraId="2DF39D8C" w14:textId="77777777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14:paraId="073240FB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sz w:val="24"/>
                <w:szCs w:val="24"/>
              </w:rPr>
              <w:t>Has the (potential) victim identified any priorities to increase their safety or meet their needs?</w:t>
            </w:r>
          </w:p>
        </w:tc>
      </w:tr>
      <w:tr w:rsidR="004D50CD" w:rsidRPr="00F55363" w14:paraId="0E440BC3" w14:textId="77777777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5EFDED2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4"/>
          </w:p>
        </w:tc>
      </w:tr>
      <w:tr w:rsidR="004D50CD" w:rsidRPr="00F55363" w14:paraId="5914FB02" w14:textId="77777777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14:paraId="6383F9DA" w14:textId="77777777" w:rsidR="004D50CD" w:rsidRPr="004D50CD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Who is the (potential) victim afraid of?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>(e.g. all potential threats, and not just primary perpetrator)</w:t>
            </w:r>
          </w:p>
        </w:tc>
      </w:tr>
      <w:tr w:rsidR="004D50CD" w:rsidRPr="00F55363" w14:paraId="172FE386" w14:textId="77777777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4EE5B43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5"/>
          </w:p>
        </w:tc>
      </w:tr>
      <w:tr w:rsidR="004D50CD" w:rsidRPr="00F55363" w14:paraId="3ED8FED8" w14:textId="77777777" w:rsidTr="004D50CD">
        <w:trPr>
          <w:trHeight w:val="737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14:paraId="2338386A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Has the (potential) perpetrator made threats to anyone else?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>(e.g. children, a new partner/other family member)</w:t>
            </w:r>
          </w:p>
        </w:tc>
      </w:tr>
      <w:tr w:rsidR="004D50CD" w:rsidRPr="00F55363" w14:paraId="3CC18522" w14:textId="77777777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5B5711F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6"/>
          </w:p>
        </w:tc>
      </w:tr>
      <w:tr w:rsidR="004D50CD" w:rsidRPr="00F55363" w14:paraId="680C4774" w14:textId="77777777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14:paraId="671D3F24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Are there any safeguarding concerns?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>(e.g. for a child)</w:t>
            </w:r>
          </w:p>
        </w:tc>
      </w:tr>
      <w:tr w:rsidR="004D50CD" w:rsidRPr="00F55363" w14:paraId="3187E89C" w14:textId="77777777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A1E2540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7"/>
          </w:p>
        </w:tc>
      </w:tr>
      <w:tr w:rsidR="004D50CD" w:rsidRPr="00F55363" w14:paraId="2787086C" w14:textId="77777777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14:paraId="45F372C7" w14:textId="77777777" w:rsidR="004D50CD" w:rsidRPr="004D50CD" w:rsidRDefault="004D50CD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Who does the (potential) victim believe it is safe to talk to?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 xml:space="preserve">(e.g. agencies/family members/ friends) </w:t>
            </w:r>
          </w:p>
        </w:tc>
      </w:tr>
      <w:tr w:rsidR="004D50CD" w:rsidRPr="00F55363" w14:paraId="73445593" w14:textId="77777777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25ADFB2" w14:textId="77777777"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8"/>
          </w:p>
        </w:tc>
      </w:tr>
      <w:tr w:rsidR="004D50CD" w:rsidRPr="00F55363" w14:paraId="07CB30F0" w14:textId="77777777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14:paraId="1F93E52A" w14:textId="77777777" w:rsidR="004D50CD" w:rsidRPr="00F55363" w:rsidRDefault="004D50CD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Who does the (potential) victim believe </w:t>
            </w:r>
            <w:r w:rsidRPr="00F55363">
              <w:rPr>
                <w:rFonts w:ascii="Calibri" w:hAnsi="Calibri" w:cs="Arial"/>
                <w:b/>
                <w:sz w:val="24"/>
                <w:szCs w:val="24"/>
                <w:u w:val="single"/>
              </w:rPr>
              <w:t>it is not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 safe to talk to?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>(e.g. agencies/family members/ friends)</w:t>
            </w:r>
          </w:p>
        </w:tc>
      </w:tr>
      <w:tr w:rsidR="004D50CD" w:rsidRPr="00F55363" w14:paraId="244571BC" w14:textId="77777777" w:rsidTr="004D50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0794" w:type="dxa"/>
            <w:gridSpan w:val="4"/>
            <w:shd w:val="clear" w:color="auto" w:fill="auto"/>
            <w:vAlign w:val="center"/>
          </w:tcPr>
          <w:p w14:paraId="19210EE7" w14:textId="77777777" w:rsidR="004D50CD" w:rsidRPr="00F55363" w:rsidRDefault="004D50CD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9"/>
          </w:p>
        </w:tc>
      </w:tr>
      <w:tr w:rsidR="00A944B5" w:rsidRPr="00F55363" w14:paraId="6E99D9F8" w14:textId="77777777" w:rsidTr="004D50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9" w:type="dxa"/>
            <w:gridSpan w:val="3"/>
            <w:shd w:val="clear" w:color="auto" w:fill="CCC0D9" w:themeFill="accent4" w:themeFillTint="66"/>
          </w:tcPr>
          <w:p w14:paraId="17290D85" w14:textId="77777777" w:rsidR="00A944B5" w:rsidRPr="00F55363" w:rsidRDefault="00A944B5" w:rsidP="004D50CD">
            <w:pPr>
              <w:spacing w:before="120"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Has consideration been given to disclosure under the Domestic Violence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D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isclosure Scheme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(DVDS)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? </w:t>
            </w:r>
          </w:p>
          <w:p w14:paraId="1CF86117" w14:textId="77777777" w:rsidR="00A944B5" w:rsidRPr="00F55363" w:rsidRDefault="00A944B5" w:rsidP="004D50CD">
            <w:pPr>
              <w:spacing w:after="120"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sz w:val="24"/>
                <w:szCs w:val="24"/>
              </w:rPr>
              <w:t>(if so a ‘Minimum Standards of Information’ Form should be submitted to Sussex Police)</w:t>
            </w:r>
          </w:p>
          <w:p w14:paraId="7FB1648D" w14:textId="77777777" w:rsidR="00A944B5" w:rsidRPr="00F55363" w:rsidRDefault="00A944B5" w:rsidP="004D50CD">
            <w:pPr>
              <w:spacing w:after="120" w:line="240" w:lineRule="auto"/>
              <w:contextualSpacing/>
              <w:rPr>
                <w:rFonts w:ascii="Calibri" w:eastAsia="Times New Roman" w:hAnsi="Calibri" w:cs="Arial"/>
                <w:b/>
                <w:sz w:val="24"/>
                <w:szCs w:val="24"/>
                <w:lang w:val="en-US" w:eastAsia="en-GB"/>
              </w:rPr>
            </w:pPr>
            <w:r w:rsidRPr="00F55363">
              <w:rPr>
                <w:rFonts w:ascii="Calibri" w:eastAsia="Times New Roman" w:hAnsi="Calibri" w:cs="Arial"/>
                <w:b/>
                <w:sz w:val="24"/>
                <w:szCs w:val="24"/>
                <w:lang w:val="en-US" w:eastAsia="en-GB"/>
              </w:rPr>
              <w:t xml:space="preserve">Is it a ‘Right to Ask’ application? </w:t>
            </w:r>
          </w:p>
          <w:p w14:paraId="536B7413" w14:textId="77777777" w:rsidR="00A944B5" w:rsidRPr="00F55363" w:rsidRDefault="00A944B5" w:rsidP="004D50CD">
            <w:pPr>
              <w:spacing w:after="120" w:line="240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eastAsia="Times New Roman" w:hAnsi="Calibri" w:cs="Arial"/>
                <w:b/>
                <w:sz w:val="24"/>
                <w:szCs w:val="24"/>
                <w:lang w:val="en-US" w:eastAsia="en-GB"/>
              </w:rPr>
              <w:t>Is it a ‘Right to Know’ application?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C50EAAC" w14:textId="77777777" w:rsidR="00A944B5" w:rsidRDefault="00A944B5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DVDS_Referral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0" w:name="DVDS_Referral"/>
            <w:r w:rsidRPr="00F55363">
              <w:rPr>
                <w:rFonts w:ascii="Calibri" w:hAnsi="Calibri" w:cs="Arial"/>
                <w:bCs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bCs/>
                <w:sz w:val="24"/>
                <w:szCs w:val="24"/>
              </w:rPr>
            </w:r>
            <w:r w:rsidR="008B3149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60"/>
          </w:p>
          <w:p w14:paraId="2747A64C" w14:textId="77777777" w:rsidR="00A944B5" w:rsidRDefault="00A944B5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02C374F9" w14:textId="77777777" w:rsidR="00A944B5" w:rsidRPr="00F55363" w:rsidRDefault="00A944B5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RTA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1" w:name="RTA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bCs/>
                <w:sz w:val="24"/>
                <w:szCs w:val="24"/>
              </w:rPr>
            </w:r>
            <w:r w:rsidR="008B3149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61"/>
          </w:p>
          <w:p w14:paraId="1F6B3340" w14:textId="77777777" w:rsidR="00A944B5" w:rsidRPr="00F55363" w:rsidRDefault="00A944B5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RTK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2" w:name="RTK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bCs/>
                <w:sz w:val="24"/>
                <w:szCs w:val="24"/>
              </w:rPr>
            </w:r>
            <w:r w:rsidR="008B3149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62"/>
          </w:p>
        </w:tc>
      </w:tr>
      <w:tr w:rsidR="00A944B5" w:rsidRPr="00F55363" w14:paraId="10530C65" w14:textId="77777777" w:rsidTr="004D50CD">
        <w:trPr>
          <w:trHeight w:val="987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14:paraId="1F4BE706" w14:textId="77777777"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b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Has the (potential) victim been referred to any other MARAC previously?  </w:t>
            </w:r>
          </w:p>
        </w:tc>
        <w:tc>
          <w:tcPr>
            <w:tcW w:w="0" w:type="auto"/>
            <w:vAlign w:val="center"/>
          </w:tcPr>
          <w:p w14:paraId="3DEA8242" w14:textId="77777777"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14:paraId="6893F6D7" w14:textId="77777777" w:rsidR="00A944B5" w:rsidRPr="005B4A55" w:rsidRDefault="00A944B5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If yes, where / when?</w:t>
            </w:r>
          </w:p>
        </w:tc>
        <w:tc>
          <w:tcPr>
            <w:tcW w:w="0" w:type="auto"/>
            <w:vAlign w:val="center"/>
          </w:tcPr>
          <w:p w14:paraId="0F718048" w14:textId="77777777" w:rsidR="00A944B5" w:rsidRPr="004740CF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63"/>
          </w:p>
        </w:tc>
      </w:tr>
      <w:tr w:rsidR="00A944B5" w:rsidRPr="00F55363" w14:paraId="2941388D" w14:textId="77777777" w:rsidTr="004D50CD">
        <w:trPr>
          <w:trHeight w:val="1257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14:paraId="5D0F480B" w14:textId="77777777"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Has the (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alleged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) perpetrator been considered by any MARAC or managed within MAPPA previously?</w:t>
            </w:r>
          </w:p>
        </w:tc>
        <w:tc>
          <w:tcPr>
            <w:tcW w:w="0" w:type="auto"/>
            <w:vAlign w:val="center"/>
          </w:tcPr>
          <w:p w14:paraId="2E4BC788" w14:textId="77777777"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8B3149">
              <w:rPr>
                <w:rFonts w:ascii="Calibri" w:hAnsi="Calibri" w:cs="Arial"/>
                <w:sz w:val="24"/>
                <w:szCs w:val="24"/>
              </w:rPr>
            </w:r>
            <w:r w:rsidR="008B314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14:paraId="2C3277B6" w14:textId="77777777" w:rsidR="00A944B5" w:rsidRPr="005B4A55" w:rsidRDefault="00A944B5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If yes, where / when?</w:t>
            </w:r>
          </w:p>
        </w:tc>
        <w:tc>
          <w:tcPr>
            <w:tcW w:w="0" w:type="auto"/>
            <w:vAlign w:val="center"/>
          </w:tcPr>
          <w:p w14:paraId="272749A6" w14:textId="77777777"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</w:p>
        </w:tc>
      </w:tr>
    </w:tbl>
    <w:p w14:paraId="46234B7E" w14:textId="77777777" w:rsidR="00A944B5" w:rsidRDefault="00A944B5" w:rsidP="00A944B5"/>
    <w:p w14:paraId="53140B8C" w14:textId="77777777" w:rsidR="00A944B5" w:rsidRDefault="00A944B5">
      <w:r>
        <w:br w:type="page"/>
      </w:r>
    </w:p>
    <w:tbl>
      <w:tblPr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10682"/>
      </w:tblGrid>
      <w:tr w:rsidR="006E1F8D" w:rsidRPr="00F55363" w14:paraId="36D6B66F" w14:textId="77777777" w:rsidTr="00F55363">
        <w:tc>
          <w:tcPr>
            <w:tcW w:w="10682" w:type="dxa"/>
            <w:shd w:val="clear" w:color="auto" w:fill="00B0F0"/>
          </w:tcPr>
          <w:p w14:paraId="430BCD7B" w14:textId="77777777" w:rsidR="006E1F8D" w:rsidRPr="00E010BA" w:rsidRDefault="00A944B5" w:rsidP="00F55363">
            <w:pPr>
              <w:pStyle w:val="ListParagraph"/>
              <w:spacing w:line="276" w:lineRule="auto"/>
              <w:ind w:left="0"/>
              <w:rPr>
                <w:b/>
                <w:i/>
                <w:color w:val="FFFFFF"/>
              </w:rPr>
            </w:pPr>
            <w:r>
              <w:lastRenderedPageBreak/>
              <w:br w:type="page"/>
            </w:r>
            <w:r>
              <w:br w:type="page"/>
            </w:r>
            <w:r w:rsidR="006E1F8D" w:rsidRPr="00F55363">
              <w:rPr>
                <w:color w:val="FFFFFF"/>
              </w:rPr>
              <w:br w:type="page"/>
            </w:r>
            <w:r w:rsidR="00924B5B" w:rsidRPr="00F55363">
              <w:rPr>
                <w:b/>
                <w:i/>
                <w:color w:val="FFFFFF"/>
              </w:rPr>
              <w:br w:type="page"/>
            </w:r>
            <w:r w:rsidR="006E1F8D" w:rsidRPr="00E010BA">
              <w:rPr>
                <w:rFonts w:ascii="Calibri" w:hAnsi="Calibri"/>
                <w:b/>
                <w:i/>
                <w:color w:val="FFFFFF"/>
                <w:sz w:val="28"/>
              </w:rPr>
              <w:t>For MARAC Support Team Use Only:</w:t>
            </w:r>
          </w:p>
        </w:tc>
      </w:tr>
    </w:tbl>
    <w:p w14:paraId="6621967D" w14:textId="77777777" w:rsidR="006E1F8D" w:rsidRDefault="006E1F8D" w:rsidP="00F55363">
      <w:pPr>
        <w:pStyle w:val="ListParagraph"/>
        <w:shd w:val="clear" w:color="auto" w:fill="FFFFFF"/>
        <w:spacing w:after="240" w:line="276" w:lineRule="auto"/>
        <w:ind w:left="0"/>
        <w:rPr>
          <w:b/>
          <w:i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134"/>
        <w:gridCol w:w="567"/>
        <w:gridCol w:w="992"/>
        <w:gridCol w:w="1559"/>
      </w:tblGrid>
      <w:tr w:rsidR="007E0AAB" w:rsidRPr="00736FC0" w14:paraId="7C48B47B" w14:textId="77777777" w:rsidTr="00736FC0">
        <w:trPr>
          <w:gridAfter w:val="5"/>
          <w:wAfter w:w="5953" w:type="dxa"/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31973545" w14:textId="77777777" w:rsidR="007E0AAB" w:rsidRPr="00736FC0" w:rsidRDefault="007E0AAB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Case 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35536" w14:textId="77777777" w:rsidR="007E0AAB" w:rsidRPr="00736FC0" w:rsidRDefault="007E0AAB" w:rsidP="001B2DAE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EC7D0A" w:rsidRPr="00736FC0" w14:paraId="0EAACD3B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0C40D7E9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Victim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EA7B7A0" w14:textId="77777777" w:rsidR="00EC7D0A" w:rsidRPr="00736FC0" w:rsidRDefault="005B4A55" w:rsidP="001B2DAE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vic_name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33C2E84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18366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victim_DOB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072A74" w:rsidRPr="00736FC0" w14:paraId="47659963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498FF67F" w14:textId="77777777" w:rsidR="00072A74" w:rsidRPr="00736FC0" w:rsidRDefault="00072A74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Victim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32F04A78" w14:textId="77777777" w:rsidR="00072A74" w:rsidRPr="00736FC0" w:rsidRDefault="00D41D7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vic_address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14:paraId="1D7F7D70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1FBA42DC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Perpetrator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47A3A7DF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perpetrator_name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C6BE775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B5E5B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perpetrator_DOB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072A74" w:rsidRPr="00736FC0" w14:paraId="3EE6ED02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3EFBE3E4" w14:textId="77777777" w:rsidR="00072A74" w:rsidRPr="00736FC0" w:rsidRDefault="00072A74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Perpetrator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60628721" w14:textId="77777777" w:rsidR="00072A74" w:rsidRPr="00736FC0" w:rsidRDefault="00B6377F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perp_address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14:paraId="2D29E394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3C1F2E68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3442CF7" w14:textId="77777777" w:rsidR="00EC7D0A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child_name1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97DC9C3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20300" w14:textId="77777777" w:rsidR="00EC7D0A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child_DOB1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99618A" w:rsidRPr="00736FC0" w14:paraId="499873E9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3B0C70AB" w14:textId="77777777" w:rsidR="0099618A" w:rsidRPr="00736FC0" w:rsidRDefault="0099618A" w:rsidP="0099618A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674B2A08" w14:textId="77777777" w:rsidR="0099618A" w:rsidRPr="00736FC0" w:rsidRDefault="00B6377F" w:rsidP="007E0AA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child_add1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D02B12" w:rsidRPr="00736FC0" w14:paraId="126B2B52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78A386E9" w14:textId="77777777"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47B8D9C" w14:textId="77777777"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child_name2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2F461FB" w14:textId="77777777"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F9885" w14:textId="77777777"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child_DOB2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99618A" w:rsidRPr="00736FC0" w14:paraId="7580ED9B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34699CB7" w14:textId="77777777" w:rsidR="0099618A" w:rsidRPr="00736FC0" w:rsidRDefault="0099618A" w:rsidP="007E0AAB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52ADED99" w14:textId="77777777" w:rsidR="0099618A" w:rsidRPr="00736FC0" w:rsidRDefault="00B6377F" w:rsidP="007E0AA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child_add2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D02B12" w:rsidRPr="00736FC0" w14:paraId="7B1012D1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6E284A24" w14:textId="77777777"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AB14A94" w14:textId="77777777"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child_name3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E86E137" w14:textId="77777777"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ABF77" w14:textId="77777777"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child_DOB3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99618A" w:rsidRPr="00736FC0" w14:paraId="296CC7FB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32AECCEB" w14:textId="77777777" w:rsidR="0099618A" w:rsidRPr="00736FC0" w:rsidRDefault="0099618A" w:rsidP="007E0AAB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76F829E9" w14:textId="77777777" w:rsidR="0099618A" w:rsidRPr="00736FC0" w:rsidRDefault="00B6377F" w:rsidP="007E0AA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child_add3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14:paraId="5989FA76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4D40B73C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46C24479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child_name4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5C9C155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A9885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child_DOB4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14:paraId="6C4EACF8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1D5A5A09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E3CC497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child_add4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14:paraId="5B96B539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214E9750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F0F9D38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child_name5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750F6048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D9C6B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child_DOB5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14:paraId="06D73D61" w14:textId="77777777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3FB32B51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57919392" w14:textId="77777777"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child_add5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736FC0" w:rsidRPr="00736FC0" w14:paraId="21EF78F9" w14:textId="77777777" w:rsidTr="00736FC0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5A76F3" w14:textId="77777777" w:rsidR="00736FC0" w:rsidRPr="00736FC0" w:rsidRDefault="00736FC0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Is the victim pregnant?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21168" w14:textId="77777777" w:rsidR="00736FC0" w:rsidRPr="00736FC0" w:rsidRDefault="00736FC0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pregnant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/>
                <w:sz w:val="24"/>
                <w:szCs w:val="24"/>
              </w:rPr>
              <w:t>Please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B2A769" w14:textId="77777777" w:rsidR="00736FC0" w:rsidRPr="00736FC0" w:rsidRDefault="00736FC0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Expected date of delivery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D3ED0" w14:textId="77777777" w:rsidR="00736FC0" w:rsidRPr="00736FC0" w:rsidRDefault="00736FC0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EDD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14:paraId="7583C643" w14:textId="77777777" w:rsidTr="00736FC0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009FE7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Referrer Name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34AA4" w14:textId="77777777" w:rsidR="00EC7D0A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referrer_name </w:instrText>
            </w:r>
            <w:r w:rsidR="00F243DF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535ACF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Referrer Agency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79E3" w14:textId="77777777" w:rsidR="00EC7D0A" w:rsidRPr="00736FC0" w:rsidRDefault="004B647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referring_agency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14:paraId="26AC1224" w14:textId="77777777" w:rsidTr="00AD7CF0">
        <w:trPr>
          <w:trHeight w:val="39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5B59FF82" w14:textId="77777777" w:rsidR="00AD7CF0" w:rsidRPr="00736FC0" w:rsidRDefault="00AD7CF0" w:rsidP="00AD7CF0">
            <w:pPr>
              <w:spacing w:line="240" w:lineRule="auto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hAnsiTheme="minorHAnsi" w:cs="Arial"/>
                <w:b/>
                <w:sz w:val="24"/>
                <w:szCs w:val="24"/>
              </w:rPr>
              <w:t>Outline risk factors, relevant background and reason for referral (including basis for request for disclosure under DVDS if relevant)</w:t>
            </w:r>
          </w:p>
        </w:tc>
      </w:tr>
      <w:tr w:rsidR="00AD7CF0" w:rsidRPr="00736FC0" w14:paraId="7A65D12B" w14:textId="77777777" w:rsidTr="00AD7CF0">
        <w:trPr>
          <w:trHeight w:val="39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3240C8D8" w14:textId="77777777" w:rsidR="00AD7CF0" w:rsidRPr="00736FC0" w:rsidRDefault="00AD7CF0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</w:t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fldChar w:fldCharType="begin"/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instrText xml:space="preserve"> REF reasons </w:instrText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instrText xml:space="preserve"> \* MERGEFORMAT </w:instrText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fldChar w:fldCharType="end"/>
            </w:r>
          </w:p>
        </w:tc>
      </w:tr>
      <w:tr w:rsidR="00EC7D0A" w:rsidRPr="00736FC0" w14:paraId="4C4E0C2F" w14:textId="77777777" w:rsidTr="001D007D">
        <w:trPr>
          <w:trHeight w:val="397"/>
        </w:trPr>
        <w:tc>
          <w:tcPr>
            <w:tcW w:w="7088" w:type="dxa"/>
            <w:gridSpan w:val="5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F16627F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Domestic Violence Disclosure Scheme consideration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CD6FFE" w14:textId="77777777" w:rsidR="00EC7D0A" w:rsidRPr="00736FC0" w:rsidRDefault="00F243DF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DVDS_Referral </w:instrText>
            </w:r>
            <w:r w:rsidR="00774D64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sz w:val="24"/>
                <w:szCs w:val="24"/>
              </w:rPr>
              <w:t>Please</w:t>
            </w:r>
            <w:r w:rsidR="00065423" w:rsidRPr="00065423">
              <w:rPr>
                <w:rFonts w:asciiTheme="minorHAnsi" w:hAnsiTheme="minorHAnsi"/>
                <w:sz w:val="24"/>
                <w:szCs w:val="24"/>
              </w:rPr>
              <w:t xml:space="preserve">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774D64" w:rsidRPr="00736FC0" w14:paraId="44B180C3" w14:textId="77777777" w:rsidTr="001D007D">
        <w:trPr>
          <w:trHeight w:val="397"/>
        </w:trPr>
        <w:tc>
          <w:tcPr>
            <w:tcW w:w="708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3647A8" w14:textId="77777777" w:rsidR="00774D64" w:rsidRPr="00736FC0" w:rsidRDefault="00774D64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Right to Ask application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67D70A" w14:textId="77777777" w:rsidR="00774D64" w:rsidRPr="00736FC0" w:rsidRDefault="004714E8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RTA </w:instrText>
            </w:r>
            <w:r w:rsidR="00E010BA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/>
                <w:sz w:val="24"/>
                <w:szCs w:val="24"/>
              </w:rPr>
              <w:t>Please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774D64" w:rsidRPr="00736FC0" w14:paraId="19416B38" w14:textId="77777777" w:rsidTr="001D007D">
        <w:trPr>
          <w:trHeight w:val="397"/>
        </w:trPr>
        <w:tc>
          <w:tcPr>
            <w:tcW w:w="7088" w:type="dxa"/>
            <w:gridSpan w:val="5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68A5826B" w14:textId="77777777" w:rsidR="00774D64" w:rsidRPr="00736FC0" w:rsidRDefault="00774D64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Right to Know application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892AF3" w14:textId="77777777" w:rsidR="00774D64" w:rsidRPr="00736FC0" w:rsidRDefault="004714E8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RTK </w:instrText>
            </w:r>
            <w:r w:rsidR="00E010BA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/>
                <w:sz w:val="24"/>
                <w:szCs w:val="24"/>
              </w:rPr>
              <w:t>Please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14:paraId="57F1D18B" w14:textId="77777777" w:rsidTr="001D007D">
        <w:trPr>
          <w:trHeight w:val="397"/>
        </w:trPr>
        <w:tc>
          <w:tcPr>
            <w:tcW w:w="7088" w:type="dxa"/>
            <w:gridSpan w:val="5"/>
            <w:shd w:val="clear" w:color="auto" w:fill="D9D9D9"/>
            <w:vAlign w:val="center"/>
          </w:tcPr>
          <w:p w14:paraId="7DBB0CFF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Case (with same victim and perpetrator) referred to MARAC in last 12 months?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EE81AF" w14:textId="77777777" w:rsidR="00EC7D0A" w:rsidRPr="00736FC0" w:rsidRDefault="00352A4C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MARAC_repeat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sz w:val="24"/>
                <w:szCs w:val="24"/>
              </w:rPr>
              <w:t>Please</w:t>
            </w:r>
            <w:r w:rsidR="00065423" w:rsidRPr="00065423">
              <w:rPr>
                <w:rFonts w:asciiTheme="minorHAnsi" w:hAnsiTheme="minorHAnsi"/>
                <w:sz w:val="24"/>
                <w:szCs w:val="24"/>
              </w:rPr>
              <w:t xml:space="preserve">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1D007D" w:rsidRPr="00736FC0" w14:paraId="6246AA34" w14:textId="77777777" w:rsidTr="001D007D">
        <w:trPr>
          <w:trHeight w:val="397"/>
        </w:trPr>
        <w:tc>
          <w:tcPr>
            <w:tcW w:w="7088" w:type="dxa"/>
            <w:gridSpan w:val="5"/>
            <w:shd w:val="clear" w:color="auto" w:fill="D9D9D9"/>
            <w:vAlign w:val="center"/>
          </w:tcPr>
          <w:p w14:paraId="73009976" w14:textId="77777777" w:rsidR="001D007D" w:rsidRPr="00736FC0" w:rsidRDefault="001D007D" w:rsidP="00BB16F8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hAnsiTheme="minorHAnsi" w:cs="Arial"/>
                <w:b/>
                <w:sz w:val="24"/>
                <w:szCs w:val="24"/>
              </w:rPr>
              <w:t xml:space="preserve">Is the (potential) victim </w:t>
            </w:r>
            <w:r w:rsidRPr="00736FC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aware</w:t>
            </w:r>
            <w:r w:rsidRPr="00736FC0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this MARAC referral? 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0C2725" w14:textId="77777777" w:rsidR="001D007D" w:rsidRPr="00736FC0" w:rsidRDefault="001D007D" w:rsidP="00BB16F8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awareness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/>
                <w:sz w:val="24"/>
                <w:szCs w:val="24"/>
              </w:rPr>
              <w:t>Please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14:paraId="11091D0F" w14:textId="77777777" w:rsidTr="001D007D">
        <w:trPr>
          <w:trHeight w:val="397"/>
        </w:trPr>
        <w:tc>
          <w:tcPr>
            <w:tcW w:w="7088" w:type="dxa"/>
            <w:gridSpan w:val="5"/>
            <w:shd w:val="clear" w:color="auto" w:fill="D9D9D9"/>
            <w:vAlign w:val="center"/>
          </w:tcPr>
          <w:p w14:paraId="4BFC7F28" w14:textId="77777777"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 xml:space="preserve">Has </w:t>
            </w:r>
            <w:r w:rsidR="00924B5B"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 xml:space="preserve">the </w:t>
            </w: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 xml:space="preserve">Victim consented to </w:t>
            </w:r>
            <w:r w:rsidR="00924B5B"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 xml:space="preserve">a </w:t>
            </w: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MARAC referral</w:t>
            </w:r>
            <w:r w:rsidR="00924B5B"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A6FB72" w14:textId="77777777" w:rsidR="00EC7D0A" w:rsidRPr="00736FC0" w:rsidRDefault="004B647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referral_consent </w:instrText>
            </w:r>
            <w:r w:rsidR="00F243DF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065423" w:rsidRPr="00065423">
              <w:rPr>
                <w:rFonts w:asciiTheme="minorHAnsi" w:hAnsiTheme="minorHAnsi" w:cs="Arial"/>
                <w:sz w:val="24"/>
                <w:szCs w:val="24"/>
              </w:rPr>
              <w:t>Please</w:t>
            </w:r>
            <w:r w:rsidR="00065423" w:rsidRPr="00065423">
              <w:rPr>
                <w:rFonts w:asciiTheme="minorHAnsi" w:hAnsiTheme="minorHAnsi"/>
                <w:sz w:val="24"/>
                <w:szCs w:val="24"/>
              </w:rPr>
              <w:t xml:space="preserve">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</w:tbl>
    <w:p w14:paraId="25AC775B" w14:textId="77777777" w:rsidR="00EC7D0A" w:rsidRPr="00EC7D0A" w:rsidRDefault="00EC7D0A" w:rsidP="00DB6521">
      <w:pPr>
        <w:pStyle w:val="ListParagraph"/>
        <w:spacing w:after="240" w:line="276" w:lineRule="auto"/>
        <w:ind w:left="0"/>
        <w:rPr>
          <w:b/>
        </w:rPr>
      </w:pPr>
    </w:p>
    <w:sectPr w:rsidR="00EC7D0A" w:rsidRPr="00EC7D0A" w:rsidSect="001A131B">
      <w:headerReference w:type="default" r:id="rId13"/>
      <w:footerReference w:type="default" r:id="rId14"/>
      <w:pgSz w:w="11906" w:h="16838"/>
      <w:pgMar w:top="426" w:right="720" w:bottom="426" w:left="72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D6FC" w14:textId="77777777" w:rsidR="008B3149" w:rsidRDefault="008B3149" w:rsidP="00F84688">
      <w:pPr>
        <w:spacing w:line="240" w:lineRule="auto"/>
      </w:pPr>
      <w:r>
        <w:separator/>
      </w:r>
    </w:p>
  </w:endnote>
  <w:endnote w:type="continuationSeparator" w:id="0">
    <w:p w14:paraId="6FB011CB" w14:textId="77777777" w:rsidR="008B3149" w:rsidRDefault="008B3149" w:rsidP="00F84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979D" w14:textId="77777777" w:rsidR="00CB72E5" w:rsidRPr="006A6C0C" w:rsidRDefault="00CB72E5" w:rsidP="00DF512C">
    <w:pPr>
      <w:pStyle w:val="Footer"/>
      <w:jc w:val="center"/>
      <w:rPr>
        <w:rFonts w:ascii="Calibri" w:hAnsi="Calibri"/>
        <w:sz w:val="28"/>
      </w:rPr>
    </w:pPr>
    <w:r>
      <w:rPr>
        <w:rFonts w:asciiTheme="minorHAnsi" w:hAnsiTheme="minorHAnsi"/>
        <w:sz w:val="24"/>
        <w:szCs w:val="20"/>
      </w:rPr>
      <w:t>Version: July 2015</w:t>
    </w:r>
    <w:r w:rsidRPr="006A6C0C">
      <w:rPr>
        <w:rFonts w:ascii="Calibri" w:hAnsi="Calibri" w:cs="Arial"/>
        <w:sz w:val="24"/>
        <w:szCs w:val="20"/>
      </w:rPr>
      <w:tab/>
    </w:r>
    <w:r w:rsidRPr="006A6C0C">
      <w:rPr>
        <w:rFonts w:ascii="Calibri" w:hAnsi="Calibri" w:cs="Arial"/>
        <w:sz w:val="24"/>
        <w:szCs w:val="20"/>
      </w:rPr>
      <w:tab/>
      <w:t xml:space="preserve">              Page </w:t>
    </w:r>
    <w:r w:rsidRPr="006A6C0C">
      <w:rPr>
        <w:rFonts w:ascii="Calibri" w:hAnsi="Calibri" w:cs="Arial"/>
        <w:b/>
        <w:bCs/>
        <w:sz w:val="24"/>
        <w:szCs w:val="20"/>
      </w:rPr>
      <w:fldChar w:fldCharType="begin"/>
    </w:r>
    <w:r w:rsidRPr="006A6C0C">
      <w:rPr>
        <w:rFonts w:ascii="Calibri" w:hAnsi="Calibri" w:cs="Arial"/>
        <w:b/>
        <w:bCs/>
        <w:sz w:val="24"/>
        <w:szCs w:val="20"/>
      </w:rPr>
      <w:instrText xml:space="preserve"> PAGE </w:instrText>
    </w:r>
    <w:r w:rsidRPr="006A6C0C">
      <w:rPr>
        <w:rFonts w:ascii="Calibri" w:hAnsi="Calibri" w:cs="Arial"/>
        <w:b/>
        <w:bCs/>
        <w:sz w:val="24"/>
        <w:szCs w:val="20"/>
      </w:rPr>
      <w:fldChar w:fldCharType="separate"/>
    </w:r>
    <w:r w:rsidR="003C3A88">
      <w:rPr>
        <w:rFonts w:ascii="Calibri" w:hAnsi="Calibri" w:cs="Arial"/>
        <w:b/>
        <w:bCs/>
        <w:noProof/>
        <w:sz w:val="24"/>
        <w:szCs w:val="20"/>
      </w:rPr>
      <w:t>1</w:t>
    </w:r>
    <w:r w:rsidRPr="006A6C0C">
      <w:rPr>
        <w:rFonts w:ascii="Calibri" w:hAnsi="Calibri" w:cs="Arial"/>
        <w:b/>
        <w:bCs/>
        <w:sz w:val="24"/>
        <w:szCs w:val="20"/>
      </w:rPr>
      <w:fldChar w:fldCharType="end"/>
    </w:r>
    <w:r w:rsidRPr="006A6C0C">
      <w:rPr>
        <w:rFonts w:ascii="Calibri" w:hAnsi="Calibri" w:cs="Arial"/>
        <w:sz w:val="24"/>
        <w:szCs w:val="20"/>
      </w:rPr>
      <w:t xml:space="preserve"> of </w:t>
    </w:r>
    <w:r w:rsidRPr="006A6C0C">
      <w:rPr>
        <w:rFonts w:ascii="Calibri" w:hAnsi="Calibri" w:cs="Arial"/>
        <w:b/>
        <w:bCs/>
        <w:sz w:val="24"/>
        <w:szCs w:val="20"/>
      </w:rPr>
      <w:fldChar w:fldCharType="begin"/>
    </w:r>
    <w:r w:rsidRPr="006A6C0C">
      <w:rPr>
        <w:rFonts w:ascii="Calibri" w:hAnsi="Calibri" w:cs="Arial"/>
        <w:b/>
        <w:bCs/>
        <w:sz w:val="24"/>
        <w:szCs w:val="20"/>
      </w:rPr>
      <w:instrText xml:space="preserve"> NUMPAGES  </w:instrText>
    </w:r>
    <w:r w:rsidRPr="006A6C0C">
      <w:rPr>
        <w:rFonts w:ascii="Calibri" w:hAnsi="Calibri" w:cs="Arial"/>
        <w:b/>
        <w:bCs/>
        <w:sz w:val="24"/>
        <w:szCs w:val="20"/>
      </w:rPr>
      <w:fldChar w:fldCharType="separate"/>
    </w:r>
    <w:r w:rsidR="003C3A88">
      <w:rPr>
        <w:rFonts w:ascii="Calibri" w:hAnsi="Calibri" w:cs="Arial"/>
        <w:b/>
        <w:bCs/>
        <w:noProof/>
        <w:sz w:val="24"/>
        <w:szCs w:val="20"/>
      </w:rPr>
      <w:t>4</w:t>
    </w:r>
    <w:r w:rsidRPr="006A6C0C">
      <w:rPr>
        <w:rFonts w:ascii="Calibri" w:hAnsi="Calibri" w:cs="Arial"/>
        <w:b/>
        <w:bCs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F80B" w14:textId="77777777" w:rsidR="008B3149" w:rsidRDefault="008B3149" w:rsidP="00F84688">
      <w:pPr>
        <w:spacing w:line="240" w:lineRule="auto"/>
      </w:pPr>
      <w:r>
        <w:separator/>
      </w:r>
    </w:p>
  </w:footnote>
  <w:footnote w:type="continuationSeparator" w:id="0">
    <w:p w14:paraId="2FFE72D5" w14:textId="77777777" w:rsidR="008B3149" w:rsidRDefault="008B3149" w:rsidP="00F84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D665" w14:textId="77777777" w:rsidR="00CB72E5" w:rsidRPr="006A6C0C" w:rsidRDefault="00CB72E5" w:rsidP="00DF5A12">
    <w:pPr>
      <w:pStyle w:val="Header"/>
      <w:jc w:val="center"/>
      <w:rPr>
        <w:rFonts w:asciiTheme="minorHAnsi" w:hAnsiTheme="minorHAnsi" w:cs="Arial"/>
        <w:b/>
        <w:sz w:val="28"/>
        <w:szCs w:val="28"/>
      </w:rPr>
    </w:pPr>
    <w:r w:rsidRPr="006A6C0C"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95D6E8C" wp14:editId="4066F329">
          <wp:simplePos x="0" y="0"/>
          <wp:positionH relativeFrom="column">
            <wp:posOffset>6105525</wp:posOffset>
          </wp:positionH>
          <wp:positionV relativeFrom="paragraph">
            <wp:posOffset>-345440</wp:posOffset>
          </wp:positionV>
          <wp:extent cx="714375" cy="8667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C0C">
      <w:rPr>
        <w:rFonts w:asciiTheme="minorHAnsi" w:hAnsiTheme="minorHAnsi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488B40DD" wp14:editId="21443761">
          <wp:simplePos x="0" y="0"/>
          <wp:positionH relativeFrom="column">
            <wp:posOffset>-158115</wp:posOffset>
          </wp:positionH>
          <wp:positionV relativeFrom="paragraph">
            <wp:posOffset>-123825</wp:posOffset>
          </wp:positionV>
          <wp:extent cx="1571625" cy="264795"/>
          <wp:effectExtent l="0" t="0" r="0" b="0"/>
          <wp:wrapNone/>
          <wp:docPr id="1" name="Picture 1" descr="SITC wor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C wor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C0C">
      <w:rPr>
        <w:rFonts w:asciiTheme="minorHAnsi" w:hAnsiTheme="minorHAnsi" w:cs="Arial"/>
        <w:b/>
        <w:sz w:val="28"/>
        <w:szCs w:val="28"/>
      </w:rPr>
      <w:t>MARAC / IDVA referral form</w:t>
    </w:r>
  </w:p>
  <w:p w14:paraId="327FE0AC" w14:textId="77777777" w:rsidR="00065423" w:rsidRPr="00CB72E5" w:rsidRDefault="00065423" w:rsidP="00065423">
    <w:pPr>
      <w:pStyle w:val="Footer"/>
      <w:jc w:val="center"/>
      <w:rPr>
        <w:rFonts w:asciiTheme="minorHAnsi" w:hAnsiTheme="minorHAnsi" w:cs="Arial"/>
        <w:b/>
        <w:sz w:val="28"/>
        <w:szCs w:val="28"/>
      </w:rPr>
    </w:pPr>
    <w:r w:rsidRPr="006A6C0C">
      <w:rPr>
        <w:rFonts w:asciiTheme="minorHAnsi" w:hAnsiTheme="minorHAnsi" w:cs="Arial"/>
        <w:b/>
        <w:sz w:val="28"/>
        <w:szCs w:val="28"/>
      </w:rPr>
      <w:t>RESTRICTED WHEN COMPLETE</w:t>
    </w:r>
    <w:r>
      <w:rPr>
        <w:rFonts w:asciiTheme="minorHAnsi" w:hAnsiTheme="minorHAnsi" w:cs="Arial"/>
        <w:b/>
        <w:sz w:val="28"/>
        <w:szCs w:val="28"/>
      </w:rPr>
      <w:t>D</w:t>
    </w:r>
  </w:p>
  <w:p w14:paraId="6EDAE340" w14:textId="77777777" w:rsidR="00CB72E5" w:rsidRPr="006A6C0C" w:rsidRDefault="00CB72E5" w:rsidP="006A6C0C">
    <w:pPr>
      <w:pStyle w:val="Footer"/>
      <w:jc w:val="center"/>
      <w:rPr>
        <w:rFonts w:asciiTheme="minorHAnsi" w:hAnsiTheme="minorHAnsi" w:cs="Arial"/>
        <w:b/>
        <w:sz w:val="1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537"/>
    <w:multiLevelType w:val="hybridMultilevel"/>
    <w:tmpl w:val="0DD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973915"/>
    <w:multiLevelType w:val="hybridMultilevel"/>
    <w:tmpl w:val="1BD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85E"/>
    <w:multiLevelType w:val="hybridMultilevel"/>
    <w:tmpl w:val="292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F16A61"/>
    <w:multiLevelType w:val="hybridMultilevel"/>
    <w:tmpl w:val="BE70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2920"/>
    <w:multiLevelType w:val="multilevel"/>
    <w:tmpl w:val="4F84F874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92C8E"/>
    <w:multiLevelType w:val="hybridMultilevel"/>
    <w:tmpl w:val="0DFE42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C7498"/>
    <w:multiLevelType w:val="hybridMultilevel"/>
    <w:tmpl w:val="608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27F8"/>
    <w:multiLevelType w:val="hybridMultilevel"/>
    <w:tmpl w:val="FFA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4F1367"/>
    <w:multiLevelType w:val="hybridMultilevel"/>
    <w:tmpl w:val="05C825C6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6C4961"/>
    <w:multiLevelType w:val="hybridMultilevel"/>
    <w:tmpl w:val="C93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375AC"/>
    <w:multiLevelType w:val="hybridMultilevel"/>
    <w:tmpl w:val="113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D14B6"/>
    <w:multiLevelType w:val="multilevel"/>
    <w:tmpl w:val="4F84F874"/>
    <w:numStyleLink w:val="Numberedlist"/>
  </w:abstractNum>
  <w:abstractNum w:abstractNumId="12" w15:restartNumberingAfterBreak="0">
    <w:nsid w:val="4BF776A9"/>
    <w:multiLevelType w:val="multilevel"/>
    <w:tmpl w:val="C0B2FB16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3"/>
      </w:pPr>
    </w:lvl>
    <w:lvl w:ilvl="1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CB5E67"/>
    <w:multiLevelType w:val="hybridMultilevel"/>
    <w:tmpl w:val="BE428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636225"/>
    <w:multiLevelType w:val="hybridMultilevel"/>
    <w:tmpl w:val="A10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4D52BE"/>
    <w:multiLevelType w:val="hybridMultilevel"/>
    <w:tmpl w:val="EFF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D00239"/>
    <w:multiLevelType w:val="hybridMultilevel"/>
    <w:tmpl w:val="F46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2A428A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5C5CF2"/>
    <w:multiLevelType w:val="hybridMultilevel"/>
    <w:tmpl w:val="11F42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09361E"/>
    <w:multiLevelType w:val="hybridMultilevel"/>
    <w:tmpl w:val="DEC81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0114C"/>
    <w:multiLevelType w:val="hybridMultilevel"/>
    <w:tmpl w:val="882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3A4D15"/>
    <w:multiLevelType w:val="hybridMultilevel"/>
    <w:tmpl w:val="B1C8F682"/>
    <w:lvl w:ilvl="0" w:tplc="0809000F">
      <w:start w:val="1"/>
      <w:numFmt w:val="decimal"/>
      <w:lvlText w:val="%1."/>
      <w:lvlJc w:val="left"/>
      <w:pPr>
        <w:ind w:left="2514" w:hanging="360"/>
      </w:pPr>
    </w:lvl>
    <w:lvl w:ilvl="1" w:tplc="08090019">
      <w:start w:val="1"/>
      <w:numFmt w:val="lowerLetter"/>
      <w:lvlText w:val="%2."/>
      <w:lvlJc w:val="left"/>
      <w:pPr>
        <w:ind w:left="3234" w:hanging="360"/>
      </w:pPr>
    </w:lvl>
    <w:lvl w:ilvl="2" w:tplc="0809001B">
      <w:start w:val="1"/>
      <w:numFmt w:val="lowerRoman"/>
      <w:lvlText w:val="%3."/>
      <w:lvlJc w:val="right"/>
      <w:pPr>
        <w:ind w:left="3954" w:hanging="180"/>
      </w:pPr>
    </w:lvl>
    <w:lvl w:ilvl="3" w:tplc="0809000F">
      <w:start w:val="1"/>
      <w:numFmt w:val="decimal"/>
      <w:lvlText w:val="%4."/>
      <w:lvlJc w:val="left"/>
      <w:pPr>
        <w:ind w:left="4674" w:hanging="360"/>
      </w:pPr>
    </w:lvl>
    <w:lvl w:ilvl="4" w:tplc="08090019">
      <w:start w:val="1"/>
      <w:numFmt w:val="lowerLetter"/>
      <w:lvlText w:val="%5."/>
      <w:lvlJc w:val="left"/>
      <w:pPr>
        <w:ind w:left="5394" w:hanging="360"/>
      </w:pPr>
    </w:lvl>
    <w:lvl w:ilvl="5" w:tplc="0809001B">
      <w:start w:val="1"/>
      <w:numFmt w:val="lowerRoman"/>
      <w:lvlText w:val="%6."/>
      <w:lvlJc w:val="right"/>
      <w:pPr>
        <w:ind w:left="6114" w:hanging="180"/>
      </w:pPr>
    </w:lvl>
    <w:lvl w:ilvl="6" w:tplc="0809000F">
      <w:start w:val="1"/>
      <w:numFmt w:val="decimal"/>
      <w:lvlText w:val="%7."/>
      <w:lvlJc w:val="left"/>
      <w:pPr>
        <w:ind w:left="6834" w:hanging="360"/>
      </w:pPr>
    </w:lvl>
    <w:lvl w:ilvl="7" w:tplc="08090019">
      <w:start w:val="1"/>
      <w:numFmt w:val="lowerLetter"/>
      <w:lvlText w:val="%8."/>
      <w:lvlJc w:val="left"/>
      <w:pPr>
        <w:ind w:left="7554" w:hanging="360"/>
      </w:pPr>
    </w:lvl>
    <w:lvl w:ilvl="8" w:tplc="0809001B">
      <w:start w:val="1"/>
      <w:numFmt w:val="lowerRoman"/>
      <w:lvlText w:val="%9."/>
      <w:lvlJc w:val="right"/>
      <w:pPr>
        <w:ind w:left="8274" w:hanging="180"/>
      </w:pPr>
    </w:lvl>
  </w:abstractNum>
  <w:abstractNum w:abstractNumId="22" w15:restartNumberingAfterBreak="0">
    <w:nsid w:val="6D03491B"/>
    <w:multiLevelType w:val="hybridMultilevel"/>
    <w:tmpl w:val="BCDE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264D39"/>
    <w:multiLevelType w:val="hybridMultilevel"/>
    <w:tmpl w:val="29A4D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C5A9C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0C59F7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C6019"/>
    <w:multiLevelType w:val="hybridMultilevel"/>
    <w:tmpl w:val="B926620E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6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5"/>
  </w:num>
  <w:num w:numId="8">
    <w:abstractNumId w:val="19"/>
  </w:num>
  <w:num w:numId="9">
    <w:abstractNumId w:val="8"/>
  </w:num>
  <w:num w:numId="10">
    <w:abstractNumId w:val="26"/>
  </w:num>
  <w:num w:numId="11">
    <w:abstractNumId w:val="2"/>
  </w:num>
  <w:num w:numId="12">
    <w:abstractNumId w:val="10"/>
  </w:num>
  <w:num w:numId="13">
    <w:abstractNumId w:val="14"/>
  </w:num>
  <w:num w:numId="14">
    <w:abstractNumId w:val="23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22"/>
  </w:num>
  <w:num w:numId="24">
    <w:abstractNumId w:val="3"/>
  </w:num>
  <w:num w:numId="25">
    <w:abstractNumId w:val="17"/>
  </w:num>
  <w:num w:numId="26">
    <w:abstractNumId w:val="6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6F"/>
    <w:rsid w:val="00004B03"/>
    <w:rsid w:val="00005B0E"/>
    <w:rsid w:val="000062A5"/>
    <w:rsid w:val="000127A6"/>
    <w:rsid w:val="00034A97"/>
    <w:rsid w:val="00034AAE"/>
    <w:rsid w:val="00040962"/>
    <w:rsid w:val="0004402D"/>
    <w:rsid w:val="00046594"/>
    <w:rsid w:val="000467DB"/>
    <w:rsid w:val="00054788"/>
    <w:rsid w:val="00055313"/>
    <w:rsid w:val="00065423"/>
    <w:rsid w:val="00070773"/>
    <w:rsid w:val="0007149C"/>
    <w:rsid w:val="00072A74"/>
    <w:rsid w:val="00077D49"/>
    <w:rsid w:val="00083F1C"/>
    <w:rsid w:val="00085819"/>
    <w:rsid w:val="00090B2F"/>
    <w:rsid w:val="00090B44"/>
    <w:rsid w:val="00091CD6"/>
    <w:rsid w:val="00092293"/>
    <w:rsid w:val="000A71DB"/>
    <w:rsid w:val="000B1FB8"/>
    <w:rsid w:val="000B4EC3"/>
    <w:rsid w:val="000C4095"/>
    <w:rsid w:val="000D58F1"/>
    <w:rsid w:val="000D7959"/>
    <w:rsid w:val="000E05C3"/>
    <w:rsid w:val="000E2D19"/>
    <w:rsid w:val="000E5D43"/>
    <w:rsid w:val="000E6560"/>
    <w:rsid w:val="000F01AD"/>
    <w:rsid w:val="000F0B4E"/>
    <w:rsid w:val="000F1B1F"/>
    <w:rsid w:val="00100073"/>
    <w:rsid w:val="00100E9E"/>
    <w:rsid w:val="00105720"/>
    <w:rsid w:val="00112B6A"/>
    <w:rsid w:val="00116C9C"/>
    <w:rsid w:val="0011791F"/>
    <w:rsid w:val="00127F02"/>
    <w:rsid w:val="00130148"/>
    <w:rsid w:val="00132590"/>
    <w:rsid w:val="00135B74"/>
    <w:rsid w:val="00135E6E"/>
    <w:rsid w:val="0014301F"/>
    <w:rsid w:val="00143375"/>
    <w:rsid w:val="0014603B"/>
    <w:rsid w:val="00150AF0"/>
    <w:rsid w:val="00150C55"/>
    <w:rsid w:val="001527B0"/>
    <w:rsid w:val="00157ECB"/>
    <w:rsid w:val="00160D78"/>
    <w:rsid w:val="00160F78"/>
    <w:rsid w:val="00162871"/>
    <w:rsid w:val="00166F02"/>
    <w:rsid w:val="00167457"/>
    <w:rsid w:val="001710C7"/>
    <w:rsid w:val="0018232B"/>
    <w:rsid w:val="00186AC9"/>
    <w:rsid w:val="00187D79"/>
    <w:rsid w:val="0019282E"/>
    <w:rsid w:val="001972DF"/>
    <w:rsid w:val="001A131B"/>
    <w:rsid w:val="001A493A"/>
    <w:rsid w:val="001A6755"/>
    <w:rsid w:val="001A70E2"/>
    <w:rsid w:val="001B2DAE"/>
    <w:rsid w:val="001B6769"/>
    <w:rsid w:val="001C1896"/>
    <w:rsid w:val="001C5EFA"/>
    <w:rsid w:val="001D007D"/>
    <w:rsid w:val="001E1221"/>
    <w:rsid w:val="001E244D"/>
    <w:rsid w:val="001E2C8C"/>
    <w:rsid w:val="001F0706"/>
    <w:rsid w:val="001F6B13"/>
    <w:rsid w:val="0020012C"/>
    <w:rsid w:val="00205A88"/>
    <w:rsid w:val="00215792"/>
    <w:rsid w:val="0021666C"/>
    <w:rsid w:val="00216E4C"/>
    <w:rsid w:val="00223F3F"/>
    <w:rsid w:val="0022657F"/>
    <w:rsid w:val="00231509"/>
    <w:rsid w:val="00234138"/>
    <w:rsid w:val="002358CB"/>
    <w:rsid w:val="00235F98"/>
    <w:rsid w:val="00240488"/>
    <w:rsid w:val="00243464"/>
    <w:rsid w:val="00243D22"/>
    <w:rsid w:val="00251504"/>
    <w:rsid w:val="0025226E"/>
    <w:rsid w:val="00255419"/>
    <w:rsid w:val="00255BB1"/>
    <w:rsid w:val="00256AA3"/>
    <w:rsid w:val="00260601"/>
    <w:rsid w:val="00264F90"/>
    <w:rsid w:val="0026518C"/>
    <w:rsid w:val="00266442"/>
    <w:rsid w:val="00270AC0"/>
    <w:rsid w:val="00272BAF"/>
    <w:rsid w:val="00274CF8"/>
    <w:rsid w:val="002851BB"/>
    <w:rsid w:val="00285446"/>
    <w:rsid w:val="00291640"/>
    <w:rsid w:val="00292709"/>
    <w:rsid w:val="0029439F"/>
    <w:rsid w:val="002952FC"/>
    <w:rsid w:val="002A2E73"/>
    <w:rsid w:val="002A3FD4"/>
    <w:rsid w:val="002A3FE3"/>
    <w:rsid w:val="002B462A"/>
    <w:rsid w:val="002C1214"/>
    <w:rsid w:val="002D649F"/>
    <w:rsid w:val="002E336D"/>
    <w:rsid w:val="002E3CC8"/>
    <w:rsid w:val="002E5D9E"/>
    <w:rsid w:val="0031026D"/>
    <w:rsid w:val="00311631"/>
    <w:rsid w:val="00312B85"/>
    <w:rsid w:val="00313AC2"/>
    <w:rsid w:val="00321D21"/>
    <w:rsid w:val="00326DFF"/>
    <w:rsid w:val="00331760"/>
    <w:rsid w:val="00332890"/>
    <w:rsid w:val="003346D9"/>
    <w:rsid w:val="00345727"/>
    <w:rsid w:val="0034601C"/>
    <w:rsid w:val="0034698A"/>
    <w:rsid w:val="00346E9C"/>
    <w:rsid w:val="00347B96"/>
    <w:rsid w:val="00352A4C"/>
    <w:rsid w:val="00352E65"/>
    <w:rsid w:val="00356727"/>
    <w:rsid w:val="00360631"/>
    <w:rsid w:val="003639AD"/>
    <w:rsid w:val="00365680"/>
    <w:rsid w:val="00367701"/>
    <w:rsid w:val="00371734"/>
    <w:rsid w:val="00372806"/>
    <w:rsid w:val="0037531A"/>
    <w:rsid w:val="00376602"/>
    <w:rsid w:val="003809C2"/>
    <w:rsid w:val="00380E4C"/>
    <w:rsid w:val="00390B10"/>
    <w:rsid w:val="00390E8C"/>
    <w:rsid w:val="00392FE2"/>
    <w:rsid w:val="003934B0"/>
    <w:rsid w:val="003B1601"/>
    <w:rsid w:val="003B24D0"/>
    <w:rsid w:val="003C3A88"/>
    <w:rsid w:val="003C60BD"/>
    <w:rsid w:val="003D229F"/>
    <w:rsid w:val="003E04F0"/>
    <w:rsid w:val="003E1056"/>
    <w:rsid w:val="003E67B1"/>
    <w:rsid w:val="003F2589"/>
    <w:rsid w:val="003F300D"/>
    <w:rsid w:val="003F3BD3"/>
    <w:rsid w:val="003F511F"/>
    <w:rsid w:val="00405139"/>
    <w:rsid w:val="00411515"/>
    <w:rsid w:val="00414E84"/>
    <w:rsid w:val="00416991"/>
    <w:rsid w:val="00424D79"/>
    <w:rsid w:val="004306B4"/>
    <w:rsid w:val="00431B0F"/>
    <w:rsid w:val="00433417"/>
    <w:rsid w:val="004374B2"/>
    <w:rsid w:val="004375E6"/>
    <w:rsid w:val="00445FA5"/>
    <w:rsid w:val="00453C38"/>
    <w:rsid w:val="00464881"/>
    <w:rsid w:val="00471230"/>
    <w:rsid w:val="004714E8"/>
    <w:rsid w:val="004740CF"/>
    <w:rsid w:val="0048411B"/>
    <w:rsid w:val="004856DF"/>
    <w:rsid w:val="00485EBD"/>
    <w:rsid w:val="00493B93"/>
    <w:rsid w:val="004A3F62"/>
    <w:rsid w:val="004B3F9F"/>
    <w:rsid w:val="004B647A"/>
    <w:rsid w:val="004B72A3"/>
    <w:rsid w:val="004C5936"/>
    <w:rsid w:val="004C74D5"/>
    <w:rsid w:val="004D0C76"/>
    <w:rsid w:val="004D1CE6"/>
    <w:rsid w:val="004D50CD"/>
    <w:rsid w:val="004D6EBD"/>
    <w:rsid w:val="004D723A"/>
    <w:rsid w:val="004D7AEB"/>
    <w:rsid w:val="004E7183"/>
    <w:rsid w:val="00501202"/>
    <w:rsid w:val="00510B44"/>
    <w:rsid w:val="00513A02"/>
    <w:rsid w:val="00514484"/>
    <w:rsid w:val="00515275"/>
    <w:rsid w:val="00516192"/>
    <w:rsid w:val="00516625"/>
    <w:rsid w:val="00517A77"/>
    <w:rsid w:val="005204DE"/>
    <w:rsid w:val="00520E85"/>
    <w:rsid w:val="005278C9"/>
    <w:rsid w:val="0053097D"/>
    <w:rsid w:val="005319F7"/>
    <w:rsid w:val="00532295"/>
    <w:rsid w:val="0053701D"/>
    <w:rsid w:val="005535D6"/>
    <w:rsid w:val="00555155"/>
    <w:rsid w:val="005579EA"/>
    <w:rsid w:val="00560B39"/>
    <w:rsid w:val="005623D1"/>
    <w:rsid w:val="005623DD"/>
    <w:rsid w:val="005638DB"/>
    <w:rsid w:val="005657ED"/>
    <w:rsid w:val="0056583D"/>
    <w:rsid w:val="005664B1"/>
    <w:rsid w:val="00570031"/>
    <w:rsid w:val="005743F0"/>
    <w:rsid w:val="00574717"/>
    <w:rsid w:val="00575EE3"/>
    <w:rsid w:val="0058682C"/>
    <w:rsid w:val="0059359C"/>
    <w:rsid w:val="00594B7D"/>
    <w:rsid w:val="005951D1"/>
    <w:rsid w:val="005972A5"/>
    <w:rsid w:val="0059740C"/>
    <w:rsid w:val="005A487E"/>
    <w:rsid w:val="005A5661"/>
    <w:rsid w:val="005B26BA"/>
    <w:rsid w:val="005B451C"/>
    <w:rsid w:val="005B4A55"/>
    <w:rsid w:val="005B4B68"/>
    <w:rsid w:val="005C1BB4"/>
    <w:rsid w:val="005C20DD"/>
    <w:rsid w:val="005C3DB5"/>
    <w:rsid w:val="005C69EB"/>
    <w:rsid w:val="005D6250"/>
    <w:rsid w:val="005E3194"/>
    <w:rsid w:val="005E7789"/>
    <w:rsid w:val="005F1A0B"/>
    <w:rsid w:val="005F34EF"/>
    <w:rsid w:val="005F73E5"/>
    <w:rsid w:val="005F7B41"/>
    <w:rsid w:val="00622FAD"/>
    <w:rsid w:val="00626D22"/>
    <w:rsid w:val="00637696"/>
    <w:rsid w:val="00642A69"/>
    <w:rsid w:val="00650C5D"/>
    <w:rsid w:val="0065507F"/>
    <w:rsid w:val="00656ECB"/>
    <w:rsid w:val="0065758F"/>
    <w:rsid w:val="0066221C"/>
    <w:rsid w:val="006656E2"/>
    <w:rsid w:val="00674FF5"/>
    <w:rsid w:val="006852E0"/>
    <w:rsid w:val="00685D4F"/>
    <w:rsid w:val="00686D13"/>
    <w:rsid w:val="00686FA0"/>
    <w:rsid w:val="006903F3"/>
    <w:rsid w:val="00690401"/>
    <w:rsid w:val="006908E8"/>
    <w:rsid w:val="00693899"/>
    <w:rsid w:val="00693D94"/>
    <w:rsid w:val="006A6C0C"/>
    <w:rsid w:val="006B2FDC"/>
    <w:rsid w:val="006B7169"/>
    <w:rsid w:val="006C5443"/>
    <w:rsid w:val="006C664C"/>
    <w:rsid w:val="006D1ACA"/>
    <w:rsid w:val="006D2670"/>
    <w:rsid w:val="006E1F8D"/>
    <w:rsid w:val="006E2345"/>
    <w:rsid w:val="006E3B94"/>
    <w:rsid w:val="006E6FFD"/>
    <w:rsid w:val="006F0783"/>
    <w:rsid w:val="006F12DB"/>
    <w:rsid w:val="006F353D"/>
    <w:rsid w:val="006F4FB5"/>
    <w:rsid w:val="00705C30"/>
    <w:rsid w:val="007168E0"/>
    <w:rsid w:val="00716971"/>
    <w:rsid w:val="00717507"/>
    <w:rsid w:val="00722220"/>
    <w:rsid w:val="00722D85"/>
    <w:rsid w:val="00725045"/>
    <w:rsid w:val="00733479"/>
    <w:rsid w:val="007355E5"/>
    <w:rsid w:val="0073611C"/>
    <w:rsid w:val="00736FC0"/>
    <w:rsid w:val="007436BF"/>
    <w:rsid w:val="00745B20"/>
    <w:rsid w:val="00746262"/>
    <w:rsid w:val="00747B07"/>
    <w:rsid w:val="0075322C"/>
    <w:rsid w:val="00757BB8"/>
    <w:rsid w:val="00761621"/>
    <w:rsid w:val="007626B6"/>
    <w:rsid w:val="00772743"/>
    <w:rsid w:val="00772F0F"/>
    <w:rsid w:val="00774C5D"/>
    <w:rsid w:val="00774D64"/>
    <w:rsid w:val="007750F3"/>
    <w:rsid w:val="00775DF0"/>
    <w:rsid w:val="00780006"/>
    <w:rsid w:val="00783A68"/>
    <w:rsid w:val="00790A53"/>
    <w:rsid w:val="00791E7C"/>
    <w:rsid w:val="00792EE2"/>
    <w:rsid w:val="00792FDC"/>
    <w:rsid w:val="0079725B"/>
    <w:rsid w:val="007A0991"/>
    <w:rsid w:val="007A4797"/>
    <w:rsid w:val="007A68C7"/>
    <w:rsid w:val="007B1576"/>
    <w:rsid w:val="007B2E8E"/>
    <w:rsid w:val="007B3DD6"/>
    <w:rsid w:val="007B4035"/>
    <w:rsid w:val="007C1258"/>
    <w:rsid w:val="007C1D1E"/>
    <w:rsid w:val="007C2318"/>
    <w:rsid w:val="007C588A"/>
    <w:rsid w:val="007D3DF2"/>
    <w:rsid w:val="007E0AAB"/>
    <w:rsid w:val="007E0EC6"/>
    <w:rsid w:val="007E22DC"/>
    <w:rsid w:val="007E40C0"/>
    <w:rsid w:val="007F254C"/>
    <w:rsid w:val="007F6CF4"/>
    <w:rsid w:val="00804BAF"/>
    <w:rsid w:val="00804F97"/>
    <w:rsid w:val="008136C3"/>
    <w:rsid w:val="00814271"/>
    <w:rsid w:val="00816E20"/>
    <w:rsid w:val="0082190F"/>
    <w:rsid w:val="00822BAB"/>
    <w:rsid w:val="008307E2"/>
    <w:rsid w:val="008338BE"/>
    <w:rsid w:val="00835647"/>
    <w:rsid w:val="0085269F"/>
    <w:rsid w:val="00853F00"/>
    <w:rsid w:val="008616D3"/>
    <w:rsid w:val="00875F27"/>
    <w:rsid w:val="0088067D"/>
    <w:rsid w:val="00880891"/>
    <w:rsid w:val="00883B10"/>
    <w:rsid w:val="00886699"/>
    <w:rsid w:val="0089051A"/>
    <w:rsid w:val="00890A2D"/>
    <w:rsid w:val="00890D0E"/>
    <w:rsid w:val="00892CDD"/>
    <w:rsid w:val="00893ACA"/>
    <w:rsid w:val="008958D5"/>
    <w:rsid w:val="008964AD"/>
    <w:rsid w:val="008A2AB5"/>
    <w:rsid w:val="008A472A"/>
    <w:rsid w:val="008A4B3D"/>
    <w:rsid w:val="008A5E2D"/>
    <w:rsid w:val="008B3149"/>
    <w:rsid w:val="008B45EC"/>
    <w:rsid w:val="008C24FA"/>
    <w:rsid w:val="008C4DB5"/>
    <w:rsid w:val="008D0CDF"/>
    <w:rsid w:val="008D23A1"/>
    <w:rsid w:val="008D29A8"/>
    <w:rsid w:val="008E35F8"/>
    <w:rsid w:val="008E4C32"/>
    <w:rsid w:val="008E58EE"/>
    <w:rsid w:val="008E5D59"/>
    <w:rsid w:val="008F1C1E"/>
    <w:rsid w:val="008F2037"/>
    <w:rsid w:val="008F66F9"/>
    <w:rsid w:val="008F7FC7"/>
    <w:rsid w:val="00900EDB"/>
    <w:rsid w:val="00901D92"/>
    <w:rsid w:val="00907F1A"/>
    <w:rsid w:val="00914201"/>
    <w:rsid w:val="009153C0"/>
    <w:rsid w:val="0091635D"/>
    <w:rsid w:val="0091655D"/>
    <w:rsid w:val="0092284E"/>
    <w:rsid w:val="00924B5B"/>
    <w:rsid w:val="00925338"/>
    <w:rsid w:val="00927720"/>
    <w:rsid w:val="00927DBA"/>
    <w:rsid w:val="00930039"/>
    <w:rsid w:val="00930C5F"/>
    <w:rsid w:val="00931611"/>
    <w:rsid w:val="00931622"/>
    <w:rsid w:val="00933B7E"/>
    <w:rsid w:val="00945851"/>
    <w:rsid w:val="00953069"/>
    <w:rsid w:val="00954E04"/>
    <w:rsid w:val="0095643E"/>
    <w:rsid w:val="00964AB9"/>
    <w:rsid w:val="00972AEA"/>
    <w:rsid w:val="009766AC"/>
    <w:rsid w:val="00977502"/>
    <w:rsid w:val="00980371"/>
    <w:rsid w:val="00981F3D"/>
    <w:rsid w:val="0099053D"/>
    <w:rsid w:val="009914F0"/>
    <w:rsid w:val="009927A7"/>
    <w:rsid w:val="009932A7"/>
    <w:rsid w:val="00994348"/>
    <w:rsid w:val="00994389"/>
    <w:rsid w:val="00994B66"/>
    <w:rsid w:val="0099618A"/>
    <w:rsid w:val="009A0D1B"/>
    <w:rsid w:val="009A7B50"/>
    <w:rsid w:val="009B766A"/>
    <w:rsid w:val="009C0113"/>
    <w:rsid w:val="009C56B5"/>
    <w:rsid w:val="009D33F5"/>
    <w:rsid w:val="009E0105"/>
    <w:rsid w:val="009E61C1"/>
    <w:rsid w:val="009E7E38"/>
    <w:rsid w:val="00A025E7"/>
    <w:rsid w:val="00A049E9"/>
    <w:rsid w:val="00A07E8C"/>
    <w:rsid w:val="00A11385"/>
    <w:rsid w:val="00A17C8D"/>
    <w:rsid w:val="00A23148"/>
    <w:rsid w:val="00A27BB1"/>
    <w:rsid w:val="00A30E28"/>
    <w:rsid w:val="00A30FCE"/>
    <w:rsid w:val="00A31070"/>
    <w:rsid w:val="00A32D24"/>
    <w:rsid w:val="00A36D59"/>
    <w:rsid w:val="00A44332"/>
    <w:rsid w:val="00A50D0C"/>
    <w:rsid w:val="00A51479"/>
    <w:rsid w:val="00A57C7A"/>
    <w:rsid w:val="00A64EA2"/>
    <w:rsid w:val="00A77794"/>
    <w:rsid w:val="00A77BEE"/>
    <w:rsid w:val="00A804C3"/>
    <w:rsid w:val="00A825D3"/>
    <w:rsid w:val="00A85FFF"/>
    <w:rsid w:val="00A87210"/>
    <w:rsid w:val="00A91557"/>
    <w:rsid w:val="00A944B5"/>
    <w:rsid w:val="00AA515B"/>
    <w:rsid w:val="00AB096F"/>
    <w:rsid w:val="00AB0B05"/>
    <w:rsid w:val="00AB245E"/>
    <w:rsid w:val="00AB405C"/>
    <w:rsid w:val="00AC2280"/>
    <w:rsid w:val="00AC5A5C"/>
    <w:rsid w:val="00AC6474"/>
    <w:rsid w:val="00AD0CB4"/>
    <w:rsid w:val="00AD24E5"/>
    <w:rsid w:val="00AD2786"/>
    <w:rsid w:val="00AD420D"/>
    <w:rsid w:val="00AD6A53"/>
    <w:rsid w:val="00AD7CF0"/>
    <w:rsid w:val="00AE1B13"/>
    <w:rsid w:val="00AF0BFF"/>
    <w:rsid w:val="00AF2A38"/>
    <w:rsid w:val="00AF2E55"/>
    <w:rsid w:val="00AF680E"/>
    <w:rsid w:val="00B01FDA"/>
    <w:rsid w:val="00B148D2"/>
    <w:rsid w:val="00B163B8"/>
    <w:rsid w:val="00B20048"/>
    <w:rsid w:val="00B211C3"/>
    <w:rsid w:val="00B25922"/>
    <w:rsid w:val="00B26074"/>
    <w:rsid w:val="00B40D0D"/>
    <w:rsid w:val="00B42D1A"/>
    <w:rsid w:val="00B61ED6"/>
    <w:rsid w:val="00B6377F"/>
    <w:rsid w:val="00B6475A"/>
    <w:rsid w:val="00B668BF"/>
    <w:rsid w:val="00B66AEB"/>
    <w:rsid w:val="00B73AAE"/>
    <w:rsid w:val="00B80FFF"/>
    <w:rsid w:val="00B82057"/>
    <w:rsid w:val="00B905D8"/>
    <w:rsid w:val="00B97377"/>
    <w:rsid w:val="00BA0262"/>
    <w:rsid w:val="00BA1740"/>
    <w:rsid w:val="00BA4C30"/>
    <w:rsid w:val="00BA789F"/>
    <w:rsid w:val="00BB16DD"/>
    <w:rsid w:val="00BB16F8"/>
    <w:rsid w:val="00BB27F1"/>
    <w:rsid w:val="00BB3C42"/>
    <w:rsid w:val="00BB55F6"/>
    <w:rsid w:val="00BB5B95"/>
    <w:rsid w:val="00BB6B4F"/>
    <w:rsid w:val="00BC1610"/>
    <w:rsid w:val="00BC6B46"/>
    <w:rsid w:val="00BD5D4B"/>
    <w:rsid w:val="00BE0779"/>
    <w:rsid w:val="00BF4CB7"/>
    <w:rsid w:val="00BF7B6C"/>
    <w:rsid w:val="00C005F1"/>
    <w:rsid w:val="00C04EC7"/>
    <w:rsid w:val="00C10183"/>
    <w:rsid w:val="00C1085E"/>
    <w:rsid w:val="00C116B5"/>
    <w:rsid w:val="00C11BDE"/>
    <w:rsid w:val="00C131A6"/>
    <w:rsid w:val="00C1392C"/>
    <w:rsid w:val="00C13B3D"/>
    <w:rsid w:val="00C21654"/>
    <w:rsid w:val="00C25AD5"/>
    <w:rsid w:val="00C264C8"/>
    <w:rsid w:val="00C32ECE"/>
    <w:rsid w:val="00C42646"/>
    <w:rsid w:val="00C42662"/>
    <w:rsid w:val="00C456AE"/>
    <w:rsid w:val="00C4635F"/>
    <w:rsid w:val="00C5020E"/>
    <w:rsid w:val="00C55769"/>
    <w:rsid w:val="00C55A26"/>
    <w:rsid w:val="00C60DE5"/>
    <w:rsid w:val="00C615B0"/>
    <w:rsid w:val="00C64B8B"/>
    <w:rsid w:val="00C64DEB"/>
    <w:rsid w:val="00C66E11"/>
    <w:rsid w:val="00C71421"/>
    <w:rsid w:val="00C75E9D"/>
    <w:rsid w:val="00C7766B"/>
    <w:rsid w:val="00C81F8C"/>
    <w:rsid w:val="00C8306D"/>
    <w:rsid w:val="00C877E3"/>
    <w:rsid w:val="00C87856"/>
    <w:rsid w:val="00C910D4"/>
    <w:rsid w:val="00C91842"/>
    <w:rsid w:val="00CA1187"/>
    <w:rsid w:val="00CA4D09"/>
    <w:rsid w:val="00CB72E5"/>
    <w:rsid w:val="00CC2A3C"/>
    <w:rsid w:val="00CC4D1A"/>
    <w:rsid w:val="00CC7D39"/>
    <w:rsid w:val="00CD15A1"/>
    <w:rsid w:val="00CD1B56"/>
    <w:rsid w:val="00CE10C4"/>
    <w:rsid w:val="00CE7BFD"/>
    <w:rsid w:val="00CF2976"/>
    <w:rsid w:val="00CF3565"/>
    <w:rsid w:val="00CF38AF"/>
    <w:rsid w:val="00CF57AE"/>
    <w:rsid w:val="00CF665F"/>
    <w:rsid w:val="00CF71C7"/>
    <w:rsid w:val="00D01EBB"/>
    <w:rsid w:val="00D02B12"/>
    <w:rsid w:val="00D0749F"/>
    <w:rsid w:val="00D1044F"/>
    <w:rsid w:val="00D1238D"/>
    <w:rsid w:val="00D130BE"/>
    <w:rsid w:val="00D17597"/>
    <w:rsid w:val="00D35A76"/>
    <w:rsid w:val="00D35E65"/>
    <w:rsid w:val="00D36753"/>
    <w:rsid w:val="00D3769A"/>
    <w:rsid w:val="00D41D7A"/>
    <w:rsid w:val="00D41EB0"/>
    <w:rsid w:val="00D443ED"/>
    <w:rsid w:val="00D44AD2"/>
    <w:rsid w:val="00D50A8E"/>
    <w:rsid w:val="00D529C8"/>
    <w:rsid w:val="00D564A6"/>
    <w:rsid w:val="00D6253A"/>
    <w:rsid w:val="00D6393D"/>
    <w:rsid w:val="00D63ADE"/>
    <w:rsid w:val="00D704DA"/>
    <w:rsid w:val="00D80599"/>
    <w:rsid w:val="00D82151"/>
    <w:rsid w:val="00D82A4C"/>
    <w:rsid w:val="00D83517"/>
    <w:rsid w:val="00D84205"/>
    <w:rsid w:val="00D90A6F"/>
    <w:rsid w:val="00D91F50"/>
    <w:rsid w:val="00D92ABD"/>
    <w:rsid w:val="00D94DEA"/>
    <w:rsid w:val="00D97A6A"/>
    <w:rsid w:val="00DA5D23"/>
    <w:rsid w:val="00DB0732"/>
    <w:rsid w:val="00DB18AD"/>
    <w:rsid w:val="00DB2311"/>
    <w:rsid w:val="00DB424B"/>
    <w:rsid w:val="00DB6521"/>
    <w:rsid w:val="00DC045D"/>
    <w:rsid w:val="00DC1E87"/>
    <w:rsid w:val="00DC46FA"/>
    <w:rsid w:val="00DC55BE"/>
    <w:rsid w:val="00DC7CB0"/>
    <w:rsid w:val="00DD4861"/>
    <w:rsid w:val="00DD692E"/>
    <w:rsid w:val="00DE2D41"/>
    <w:rsid w:val="00DE7A11"/>
    <w:rsid w:val="00DF512C"/>
    <w:rsid w:val="00DF5A12"/>
    <w:rsid w:val="00DF767C"/>
    <w:rsid w:val="00E005EE"/>
    <w:rsid w:val="00E00F8F"/>
    <w:rsid w:val="00E010BA"/>
    <w:rsid w:val="00E10301"/>
    <w:rsid w:val="00E12848"/>
    <w:rsid w:val="00E1433A"/>
    <w:rsid w:val="00E23B72"/>
    <w:rsid w:val="00E266DB"/>
    <w:rsid w:val="00E269EA"/>
    <w:rsid w:val="00E30517"/>
    <w:rsid w:val="00E3121E"/>
    <w:rsid w:val="00E3325D"/>
    <w:rsid w:val="00E3445E"/>
    <w:rsid w:val="00E37DFF"/>
    <w:rsid w:val="00E43286"/>
    <w:rsid w:val="00E4416F"/>
    <w:rsid w:val="00E4469F"/>
    <w:rsid w:val="00E46F97"/>
    <w:rsid w:val="00E47F0A"/>
    <w:rsid w:val="00E536DD"/>
    <w:rsid w:val="00E57C44"/>
    <w:rsid w:val="00E61238"/>
    <w:rsid w:val="00E65E34"/>
    <w:rsid w:val="00E75EC9"/>
    <w:rsid w:val="00E85893"/>
    <w:rsid w:val="00E86F6B"/>
    <w:rsid w:val="00E901E6"/>
    <w:rsid w:val="00E95C7E"/>
    <w:rsid w:val="00EA02F6"/>
    <w:rsid w:val="00EA04EA"/>
    <w:rsid w:val="00EA4D51"/>
    <w:rsid w:val="00EB40E1"/>
    <w:rsid w:val="00EC7D0A"/>
    <w:rsid w:val="00ED12AA"/>
    <w:rsid w:val="00ED2AC4"/>
    <w:rsid w:val="00ED313F"/>
    <w:rsid w:val="00ED3F55"/>
    <w:rsid w:val="00ED50FB"/>
    <w:rsid w:val="00ED5A9B"/>
    <w:rsid w:val="00EE1118"/>
    <w:rsid w:val="00EE11AB"/>
    <w:rsid w:val="00EE1688"/>
    <w:rsid w:val="00EE3343"/>
    <w:rsid w:val="00EE3E30"/>
    <w:rsid w:val="00EE685B"/>
    <w:rsid w:val="00EE6E2E"/>
    <w:rsid w:val="00EF3203"/>
    <w:rsid w:val="00EF6AAC"/>
    <w:rsid w:val="00F01E1C"/>
    <w:rsid w:val="00F03899"/>
    <w:rsid w:val="00F05B42"/>
    <w:rsid w:val="00F13FA5"/>
    <w:rsid w:val="00F243DF"/>
    <w:rsid w:val="00F25FAD"/>
    <w:rsid w:val="00F326D3"/>
    <w:rsid w:val="00F3503C"/>
    <w:rsid w:val="00F3568D"/>
    <w:rsid w:val="00F41CA8"/>
    <w:rsid w:val="00F41E84"/>
    <w:rsid w:val="00F426A2"/>
    <w:rsid w:val="00F50D13"/>
    <w:rsid w:val="00F533C9"/>
    <w:rsid w:val="00F54355"/>
    <w:rsid w:val="00F55363"/>
    <w:rsid w:val="00F56733"/>
    <w:rsid w:val="00F56FB3"/>
    <w:rsid w:val="00F60D63"/>
    <w:rsid w:val="00F61BB7"/>
    <w:rsid w:val="00F625AC"/>
    <w:rsid w:val="00F707B5"/>
    <w:rsid w:val="00F7309F"/>
    <w:rsid w:val="00F8294E"/>
    <w:rsid w:val="00F835F6"/>
    <w:rsid w:val="00F84688"/>
    <w:rsid w:val="00F84DDF"/>
    <w:rsid w:val="00F851B7"/>
    <w:rsid w:val="00F85FED"/>
    <w:rsid w:val="00F872B6"/>
    <w:rsid w:val="00F90FA9"/>
    <w:rsid w:val="00F92725"/>
    <w:rsid w:val="00F93EF9"/>
    <w:rsid w:val="00FA2731"/>
    <w:rsid w:val="00FA318D"/>
    <w:rsid w:val="00FB172F"/>
    <w:rsid w:val="00FD462D"/>
    <w:rsid w:val="00FE1344"/>
    <w:rsid w:val="00FE18DD"/>
    <w:rsid w:val="00FE636F"/>
    <w:rsid w:val="00FE7E2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41B19"/>
  <w15:docId w15:val="{CEE1F078-DE7A-4E48-BDA9-3BD61FF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E2"/>
    <w:pPr>
      <w:spacing w:line="280" w:lineRule="exact"/>
    </w:pPr>
    <w:rPr>
      <w:sz w:val="22"/>
      <w:szCs w:val="22"/>
      <w:lang w:eastAsia="en-US"/>
    </w:rPr>
  </w:style>
  <w:style w:type="paragraph" w:styleId="Heading1">
    <w:name w:val="heading 1"/>
    <w:aliases w:val="Chapter Title"/>
    <w:basedOn w:val="Normal"/>
    <w:next w:val="Normal"/>
    <w:link w:val="Heading1Char"/>
    <w:uiPriority w:val="99"/>
    <w:qFormat/>
    <w:rsid w:val="00F84688"/>
    <w:pPr>
      <w:keepNext/>
      <w:pageBreakBefore/>
      <w:spacing w:before="240" w:after="120" w:line="240" w:lineRule="auto"/>
      <w:outlineLvl w:val="0"/>
    </w:pPr>
    <w:rPr>
      <w:rFonts w:eastAsia="Times New Roman"/>
      <w:color w:val="80808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link w:val="Heading1"/>
    <w:uiPriority w:val="99"/>
    <w:locked/>
    <w:rsid w:val="00F84688"/>
    <w:rPr>
      <w:rFonts w:eastAsia="Times New Roman"/>
      <w:color w:val="808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36D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4688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68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688"/>
  </w:style>
  <w:style w:type="paragraph" w:styleId="Footer">
    <w:name w:val="footer"/>
    <w:basedOn w:val="Normal"/>
    <w:link w:val="Foot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688"/>
  </w:style>
  <w:style w:type="table" w:styleId="TableGrid">
    <w:name w:val="Table Grid"/>
    <w:basedOn w:val="TableNormal"/>
    <w:uiPriority w:val="99"/>
    <w:rsid w:val="005C3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rsid w:val="009153C0"/>
    <w:pPr>
      <w:spacing w:after="120" w:line="276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9153C0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153C0"/>
    <w:pPr>
      <w:spacing w:before="240" w:after="120" w:line="276" w:lineRule="auto"/>
      <w:jc w:val="both"/>
    </w:pPr>
    <w:rPr>
      <w:rFonts w:eastAsia="Times New Roman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9153C0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rsid w:val="009153C0"/>
    <w:rPr>
      <w:rFonts w:ascii="Tahoma" w:hAnsi="Tahoma" w:cs="Tahoma"/>
      <w:sz w:val="18"/>
      <w:szCs w:val="18"/>
      <w:vertAlign w:val="superscript"/>
    </w:rPr>
  </w:style>
  <w:style w:type="character" w:styleId="Hyperlink">
    <w:name w:val="Hyperlink"/>
    <w:uiPriority w:val="99"/>
    <w:rsid w:val="009153C0"/>
    <w:rPr>
      <w:rFonts w:ascii="Tahoma" w:hAnsi="Tahoma" w:cs="Tahoma"/>
      <w:color w:val="auto"/>
      <w:u w:val="none"/>
    </w:rPr>
  </w:style>
  <w:style w:type="paragraph" w:styleId="EndnoteText">
    <w:name w:val="endnote text"/>
    <w:basedOn w:val="Normal"/>
    <w:link w:val="EndnoteTextChar"/>
    <w:uiPriority w:val="99"/>
    <w:semiHidden/>
    <w:rsid w:val="009153C0"/>
    <w:pPr>
      <w:spacing w:after="120" w:line="276" w:lineRule="auto"/>
      <w:jc w:val="both"/>
    </w:pPr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9153C0"/>
    <w:rPr>
      <w:rFonts w:eastAsia="Times New Roman"/>
      <w:sz w:val="20"/>
      <w:szCs w:val="20"/>
      <w:lang w:eastAsia="en-GB"/>
    </w:rPr>
  </w:style>
  <w:style w:type="character" w:styleId="EndnoteReference">
    <w:name w:val="endnote reference"/>
    <w:uiPriority w:val="99"/>
    <w:semiHidden/>
    <w:rsid w:val="009153C0"/>
    <w:rPr>
      <w:vertAlign w:val="superscript"/>
    </w:rPr>
  </w:style>
  <w:style w:type="paragraph" w:customStyle="1" w:styleId="Practicepointtext">
    <w:name w:val="Practice point text"/>
    <w:basedOn w:val="Normal"/>
    <w:next w:val="Normal"/>
    <w:uiPriority w:val="99"/>
    <w:rsid w:val="009153C0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120" w:line="276" w:lineRule="auto"/>
      <w:jc w:val="both"/>
    </w:pPr>
    <w:rPr>
      <w:rFonts w:eastAsia="Times New Roman"/>
      <w:sz w:val="21"/>
      <w:szCs w:val="21"/>
    </w:rPr>
  </w:style>
  <w:style w:type="paragraph" w:customStyle="1" w:styleId="FootNoteText0">
    <w:name w:val="Foot Note Text"/>
    <w:basedOn w:val="Normal"/>
    <w:uiPriority w:val="99"/>
    <w:rsid w:val="009153C0"/>
    <w:pPr>
      <w:spacing w:after="120" w:line="276" w:lineRule="auto"/>
    </w:pPr>
    <w:rPr>
      <w:rFonts w:eastAsia="Times New Roman"/>
      <w:sz w:val="18"/>
      <w:szCs w:val="18"/>
      <w:lang w:eastAsia="en-GB"/>
    </w:rPr>
  </w:style>
  <w:style w:type="character" w:styleId="CommentReference">
    <w:name w:val="annotation reference"/>
    <w:uiPriority w:val="99"/>
    <w:semiHidden/>
    <w:rsid w:val="00E3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0517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3E1056"/>
    <w:rPr>
      <w:color w:val="800080"/>
      <w:u w:val="single"/>
    </w:rPr>
  </w:style>
  <w:style w:type="paragraph" w:customStyle="1" w:styleId="Default">
    <w:name w:val="Default"/>
    <w:uiPriority w:val="99"/>
    <w:rsid w:val="00674F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4585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2D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umberedlist">
    <w:name w:val="Numbered list"/>
    <w:rsid w:val="0091784E"/>
    <w:pPr>
      <w:numPr>
        <w:numId w:val="3"/>
      </w:numPr>
    </w:pPr>
  </w:style>
  <w:style w:type="paragraph" w:customStyle="1" w:styleId="subhead">
    <w:name w:val="subhead"/>
    <w:basedOn w:val="Normal"/>
    <w:rsid w:val="00931622"/>
    <w:pPr>
      <w:spacing w:line="240" w:lineRule="auto"/>
    </w:pPr>
    <w:rPr>
      <w:rFonts w:eastAsia="Times New Roman" w:cs="Times New Roman"/>
      <w:b/>
      <w:bCs/>
      <w:color w:val="B03F7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97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097D"/>
    <w:rPr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E5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FS2\City%20Community%20Safety%20Team\2013-14\VAWG\1%20Brighton%20&amp;%20Hove\1%20DV\MARAC\Docs\BH%20MARAC%20IDVA%20referr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D5C1E86202D4EBA8736EE3A064986" ma:contentTypeVersion="2" ma:contentTypeDescription="Create a new document." ma:contentTypeScope="" ma:versionID="00737af707374be3c40c661d2d0d4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f707cd1a60c64af2e4947d5bc275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5052AF5BD77F64448EC16C38C6FB090A" ma:contentTypeVersion="40" ma:contentTypeDescription="General documents used in the administration of a service" ma:contentTypeScope="" ma:versionID="81ad2c2de109359e9c3ae824d4de2042">
  <xsd:schema xmlns:xsd="http://www.w3.org/2001/XMLSchema" xmlns:xs="http://www.w3.org/2001/XMLSchema" xmlns:p="http://schemas.microsoft.com/office/2006/metadata/properties" xmlns:ns2="0edbdf58-cbf2-428a-80ab-aedffcd2a497" xmlns:ns3="917f31dd-3710-4790-b72d-95fb41e1609e" targetNamespace="http://schemas.microsoft.com/office/2006/metadata/properties" ma:root="true" ma:fieldsID="9a3e90d7d446755a7e5d100bb171ab3b" ns2:_="" ns3:_="">
    <xsd:import namespace="0edbdf58-cbf2-428a-80ab-aedffcd2a497"/>
    <xsd:import namespace="917f31dd-3710-4790-b72d-95fb41e1609e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Safety_x0020_Workstream" minOccurs="0"/>
                <xsd:element ref="ns2:Financial_x0020_Year" minOccurs="0"/>
                <xsd:element ref="ns3:_dlc_DocId" minOccurs="0"/>
                <xsd:element ref="ns3:_dlc_DocIdUrl" minOccurs="0"/>
                <xsd:element ref="ns3:_dlc_DocIdPersistId" minOccurs="0"/>
                <xsd:element ref="ns3:MARAC_x0020_Meeting" minOccurs="0"/>
                <xsd:element ref="ns2:Meeting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798a6312-f9f4-4cce-aa56-15d5761d5358}" ma:internalName="TaxCatchAll" ma:showField="CatchAllData" ma:web="917f31dd-3710-4790-b72d-95fb41e16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798a6312-f9f4-4cce-aa56-15d5761d5358}" ma:internalName="TaxCatchAllLabel" ma:readOnly="true" ma:showField="CatchAllDataLabel" ma:web="917f31dd-3710-4790-b72d-95fb41e16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" ma:index="16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31dd-3710-4790-b72d-95fb41e1609e" elementFormDefault="qualified">
    <xsd:import namespace="http://schemas.microsoft.com/office/2006/documentManagement/types"/>
    <xsd:import namespace="http://schemas.microsoft.com/office/infopath/2007/PartnerControls"/>
    <xsd:element name="Safety_x0020_Workstream" ma:index="15" nillable="true" ma:displayName="Workstream" ma:list="{304f0e08-acb5-4009-aabf-1464c37fe3cf}" ma:internalName="Safety_x0020_Workstream" ma:showField="Title" ma:web="917f31dd-3710-4790-b72d-95fb41e1609e">
      <xsd:simpleType>
        <xsd:restriction base="dms:Lookup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ARAC_x0020_Meeting" ma:index="20" nillable="true" ma:displayName="MARAC Meeting" ma:list="{1a8b9ab5-af26-4c7a-992a-6e230543c3e8}" ma:internalName="MARAC_x0020_Meeting" ma:showField="Title" ma:web="917f31dd-3710-4790-b72d-95fb41e1609e">
      <xsd:simpleType>
        <xsd:restriction base="dms:Lookup"/>
      </xsd:simpleType>
    </xsd:element>
    <xsd:element name="SourceLibrary" ma:index="22" nillable="true" ma:displayName="SourceLibrary" ma:internalName="SourceLibrary">
      <xsd:simpleType>
        <xsd:restriction base="dms:Text"/>
      </xsd:simpleType>
    </xsd:element>
    <xsd:element name="SourceUrl" ma:index="23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D85D9-37FA-4DC5-A0C3-C41A4E300732}"/>
</file>

<file path=customXml/itemProps2.xml><?xml version="1.0" encoding="utf-8"?>
<ds:datastoreItem xmlns:ds="http://schemas.openxmlformats.org/officeDocument/2006/customXml" ds:itemID="{F3F812F8-4C43-4A58-A9C9-7634689504C2}"/>
</file>

<file path=customXml/itemProps3.xml><?xml version="1.0" encoding="utf-8"?>
<ds:datastoreItem xmlns:ds="http://schemas.openxmlformats.org/officeDocument/2006/customXml" ds:itemID="{0254AFFA-C2AC-4333-99E4-0A96BBE89C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B8615-187B-43E0-B520-3070169D2FB6}">
  <ds:schemaRefs>
    <ds:schemaRef ds:uri="http://schemas.microsoft.com/office/2006/metadata/properties"/>
    <ds:schemaRef ds:uri="http://schemas.microsoft.com/office/infopath/2007/PartnerControls"/>
    <ds:schemaRef ds:uri="0edbdf58-cbf2-428a-80ab-aedffcd2a497"/>
    <ds:schemaRef ds:uri="917f31dd-3710-4790-b72d-95fb41e1609e"/>
  </ds:schemaRefs>
</ds:datastoreItem>
</file>

<file path=customXml/itemProps5.xml><?xml version="1.0" encoding="utf-8"?>
<ds:datastoreItem xmlns:ds="http://schemas.openxmlformats.org/officeDocument/2006/customXml" ds:itemID="{0C9DACB0-C4BE-49CF-A314-D65990E04F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5138B4-35BC-43C8-ACC8-E111F8479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917f31dd-3710-4790-b72d-95fb41e16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 MARAC IDVA referral form.dot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MARAC referral form, and the accompanying CAADA-DASH RIC, must be sent via secure email to MARAC</vt:lpstr>
    </vt:vector>
  </TitlesOfParts>
  <Company>HP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MARAC referral form, and the accompanying CAADA-DASH RIC, must be sent via secure email to MARAC</dc:title>
  <dc:creator>ICT</dc:creator>
  <cp:lastModifiedBy>Sam Harman</cp:lastModifiedBy>
  <cp:revision>2</cp:revision>
  <cp:lastPrinted>2015-03-16T13:09:00Z</cp:lastPrinted>
  <dcterms:created xsi:type="dcterms:W3CDTF">2021-02-26T08:43:00Z</dcterms:created>
  <dcterms:modified xsi:type="dcterms:W3CDTF">2021-02-26T08:43:00Z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0x010100AD8D5C1E86202D4EBA8736EE3A064986</vt:lpwstr>
  </property>
  <property fmtid="{D5CDD505-2E9C-101B-9397-08002B2CF9AE}" pid="3" name="Administration Document Type">
    <vt:lpwstr>2;#Process|8ed3f72e-5bf8-4142-b7f3-eddd5038a9eb</vt:lpwstr>
  </property>
  <property fmtid="{D5CDD505-2E9C-101B-9397-08002B2CF9AE}" pid="4" name="_dlc_policyId">
    <vt:lpwstr>0x010100D0E410EB176E0C49978577D0663BF56701005052AF5BD77F64448EC16C38C6FB090A|-2001187625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23d70d47-be74-4c08-bd68-8642d5e5ce58</vt:lpwstr>
  </property>
  <property fmtid="{D5CDD505-2E9C-101B-9397-08002B2CF9AE}" pid="7" name="_dlc_ExpireDate">
    <vt:filetime>2019-08-10T03:54:21Z</vt:filetime>
  </property>
  <property fmtid="{D5CDD505-2E9C-101B-9397-08002B2CF9AE}" pid="8" name="IsMyDocuments">
    <vt:bool>true</vt:bool>
  </property>
</Properties>
</file>